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E82D" w14:textId="77777777" w:rsidR="00225B40" w:rsidRPr="002B17FB" w:rsidRDefault="00225B40" w:rsidP="00225B40">
      <w:pPr>
        <w:pStyle w:val="Heading1"/>
        <w:numPr>
          <w:ilvl w:val="0"/>
          <w:numId w:val="0"/>
        </w:numPr>
        <w:ind w:left="432"/>
        <w:jc w:val="center"/>
        <w:rPr>
          <w:color w:val="auto"/>
          <w:sz w:val="40"/>
          <w:szCs w:val="40"/>
        </w:rPr>
      </w:pPr>
      <w:bookmarkStart w:id="0" w:name="_Toc402794383"/>
      <w:r w:rsidRPr="002B17FB">
        <w:rPr>
          <w:color w:val="auto"/>
          <w:sz w:val="40"/>
          <w:szCs w:val="40"/>
        </w:rPr>
        <w:t>Equality Monitoring Form</w:t>
      </w:r>
    </w:p>
    <w:p w14:paraId="7BC6C9DB" w14:textId="7CBC2A68" w:rsidR="00225B40" w:rsidRPr="002B17FB" w:rsidRDefault="00225B40" w:rsidP="00225B40">
      <w:pPr>
        <w:jc w:val="center"/>
        <w:rPr>
          <w:rFonts w:cs="Arial"/>
          <w:b/>
          <w:szCs w:val="24"/>
        </w:rPr>
      </w:pPr>
    </w:p>
    <w:p w14:paraId="68D54754" w14:textId="1C666A53" w:rsidR="00225B40" w:rsidRPr="002B17FB" w:rsidRDefault="00AC510B" w:rsidP="00225B40">
      <w:pPr>
        <w:jc w:val="both"/>
        <w:rPr>
          <w:rFonts w:cs="Arial"/>
          <w:b/>
          <w:szCs w:val="24"/>
        </w:rPr>
      </w:pPr>
      <w:r w:rsidRPr="002B17FB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2926" wp14:editId="199BE209">
                <wp:simplePos x="0" y="0"/>
                <wp:positionH relativeFrom="margin">
                  <wp:posOffset>1128395</wp:posOffset>
                </wp:positionH>
                <wp:positionV relativeFrom="paragraph">
                  <wp:posOffset>21590</wp:posOffset>
                </wp:positionV>
                <wp:extent cx="3768724" cy="29432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4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6962" w14:textId="45D26DCB" w:rsidR="00AC510B" w:rsidRPr="00F3087B" w:rsidRDefault="00AC510B" w:rsidP="00AC510B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87B">
                              <w:rPr>
                                <w:rFonts w:ascii="Calibri" w:eastAsia="Calibri" w:hAnsi="Calibri"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 xml:space="preserve">UK Mindfulness </w:t>
                            </w:r>
                            <w:proofErr w:type="spellStart"/>
                            <w:r w:rsidRPr="00F3087B">
                              <w:rPr>
                                <w:rFonts w:ascii="Calibri" w:eastAsia="Calibri" w:hAnsi="Calibri"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Centres</w:t>
                            </w:r>
                            <w:proofErr w:type="spellEnd"/>
                            <w:r w:rsidRPr="00F3087B">
                              <w:rPr>
                                <w:rFonts w:ascii="Calibri" w:eastAsia="Calibri" w:hAnsi="Calibri"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 xml:space="preserve"> Collaborati</w:t>
                            </w:r>
                            <w:r w:rsidR="00FC4377">
                              <w:rPr>
                                <w:rFonts w:ascii="Calibri" w:eastAsia="Calibri" w:hAnsi="Calibri"/>
                                <w:color w:val="0070C0"/>
                                <w:sz w:val="40"/>
                                <w:szCs w:val="40"/>
                                <w:lang w:val="en-US"/>
                              </w:rPr>
                              <w:t>on</w:t>
                            </w:r>
                          </w:p>
                          <w:p w14:paraId="33DDB9D5" w14:textId="5564951F" w:rsidR="00AC510B" w:rsidRPr="00F3087B" w:rsidRDefault="00AC510B" w:rsidP="00AC510B">
                            <w:pPr>
                              <w:jc w:val="center"/>
                              <w:rPr>
                                <w:rFonts w:cs="Arial"/>
                                <w:szCs w:val="24"/>
                                <w:lang w:val="en-US"/>
                              </w:rPr>
                            </w:pPr>
                            <w:r w:rsidRPr="00F3087B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 xml:space="preserve">Mindfulness-Based Cognitive Therapy (MBCT) Teacher Training for </w:t>
                            </w:r>
                            <w:r w:rsidR="002F18A9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NHS Talking Therapies (</w:t>
                            </w:r>
                            <w:bookmarkStart w:id="1" w:name="_GoBack"/>
                            <w:bookmarkEnd w:id="1"/>
                            <w:r w:rsidR="002F18A9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 xml:space="preserve">formerly </w:t>
                            </w:r>
                            <w:r w:rsidRPr="00F3087B">
                              <w:rPr>
                                <w:rFonts w:cs="Arial"/>
                                <w:szCs w:val="24"/>
                                <w:lang w:val="en-US"/>
                              </w:rPr>
                              <w:t>IAPT) Services</w:t>
                            </w:r>
                          </w:p>
                          <w:p w14:paraId="5C2EE310" w14:textId="77777777" w:rsidR="00AC510B" w:rsidRPr="00F3087B" w:rsidRDefault="00AC510B" w:rsidP="00AC510B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DC9CFFB" w14:textId="4F2D2033" w:rsidR="00AC510B" w:rsidRPr="00F3087B" w:rsidRDefault="003B6F1F" w:rsidP="00AC510B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3438B6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0F123D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AC510B" w:rsidRPr="00F3087B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  <w:t>-20</w:t>
                            </w: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0F123D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  <w:p w14:paraId="123C8AA1" w14:textId="77777777" w:rsidR="00AC510B" w:rsidRPr="00E50AF4" w:rsidRDefault="00AC510B" w:rsidP="00AC510B">
                            <w:pPr>
                              <w:jc w:val="center"/>
                            </w:pPr>
                            <w:r w:rsidRPr="00E94B02">
                              <w:rPr>
                                <w:rFonts w:ascii="Calibri" w:eastAsia="Calibri" w:hAnsi="Calibri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79F100A" wp14:editId="6C372965">
                                  <wp:extent cx="1898535" cy="1239094"/>
                                  <wp:effectExtent l="0" t="0" r="6985" b="0"/>
                                  <wp:docPr id="3" name="Picture 1" descr="Shell, Spiral Closeup, Background, Structure, Infin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ell, Spiral Closeup, Background, Structure, Infin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581" cy="1238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2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5pt;margin-top:1.7pt;width:296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">
                <v:textbox>
                  <w:txbxContent>
                    <w:p w14:paraId="50BE6962" w14:textId="45D26DCB" w:rsidR="00AC510B" w:rsidRPr="00F3087B" w:rsidRDefault="00AC510B" w:rsidP="00AC510B">
                      <w:pPr>
                        <w:jc w:val="center"/>
                        <w:rPr>
                          <w:rFonts w:ascii="Calibri" w:eastAsia="Calibri" w:hAnsi="Calibri"/>
                          <w:color w:val="0070C0"/>
                          <w:sz w:val="40"/>
                          <w:szCs w:val="40"/>
                          <w:lang w:val="en-US"/>
                        </w:rPr>
                      </w:pPr>
                      <w:r w:rsidRPr="00F3087B">
                        <w:rPr>
                          <w:rFonts w:ascii="Calibri" w:eastAsia="Calibri" w:hAnsi="Calibri"/>
                          <w:color w:val="0070C0"/>
                          <w:sz w:val="40"/>
                          <w:szCs w:val="40"/>
                          <w:lang w:val="en-US"/>
                        </w:rPr>
                        <w:t xml:space="preserve">UK Mindfulness </w:t>
                      </w:r>
                      <w:proofErr w:type="spellStart"/>
                      <w:r w:rsidRPr="00F3087B">
                        <w:rPr>
                          <w:rFonts w:ascii="Calibri" w:eastAsia="Calibri" w:hAnsi="Calibri"/>
                          <w:color w:val="0070C0"/>
                          <w:sz w:val="40"/>
                          <w:szCs w:val="40"/>
                          <w:lang w:val="en-US"/>
                        </w:rPr>
                        <w:t>Centres</w:t>
                      </w:r>
                      <w:proofErr w:type="spellEnd"/>
                      <w:r w:rsidRPr="00F3087B">
                        <w:rPr>
                          <w:rFonts w:ascii="Calibri" w:eastAsia="Calibri" w:hAnsi="Calibri"/>
                          <w:color w:val="0070C0"/>
                          <w:sz w:val="40"/>
                          <w:szCs w:val="40"/>
                          <w:lang w:val="en-US"/>
                        </w:rPr>
                        <w:t xml:space="preserve"> Collaborati</w:t>
                      </w:r>
                      <w:r w:rsidR="00FC4377">
                        <w:rPr>
                          <w:rFonts w:ascii="Calibri" w:eastAsia="Calibri" w:hAnsi="Calibri"/>
                          <w:color w:val="0070C0"/>
                          <w:sz w:val="40"/>
                          <w:szCs w:val="40"/>
                          <w:lang w:val="en-US"/>
                        </w:rPr>
                        <w:t>on</w:t>
                      </w:r>
                    </w:p>
                    <w:p w14:paraId="33DDB9D5" w14:textId="5564951F" w:rsidR="00AC510B" w:rsidRPr="00F3087B" w:rsidRDefault="00AC510B" w:rsidP="00AC510B">
                      <w:pPr>
                        <w:jc w:val="center"/>
                        <w:rPr>
                          <w:rFonts w:cs="Arial"/>
                          <w:szCs w:val="24"/>
                          <w:lang w:val="en-US"/>
                        </w:rPr>
                      </w:pPr>
                      <w:r w:rsidRPr="00F3087B">
                        <w:rPr>
                          <w:rFonts w:cs="Arial"/>
                          <w:szCs w:val="24"/>
                          <w:lang w:val="en-US"/>
                        </w:rPr>
                        <w:t xml:space="preserve">Mindfulness-Based Cognitive Therapy (MBCT) Teacher Training for </w:t>
                      </w:r>
                      <w:r w:rsidR="002F18A9">
                        <w:rPr>
                          <w:rFonts w:cs="Arial"/>
                          <w:szCs w:val="24"/>
                          <w:lang w:val="en-US"/>
                        </w:rPr>
                        <w:t>NHS Talking Therapies (</w:t>
                      </w:r>
                      <w:bookmarkStart w:id="2" w:name="_GoBack"/>
                      <w:bookmarkEnd w:id="2"/>
                      <w:r w:rsidR="002F18A9">
                        <w:rPr>
                          <w:rFonts w:cs="Arial"/>
                          <w:szCs w:val="24"/>
                          <w:lang w:val="en-US"/>
                        </w:rPr>
                        <w:t xml:space="preserve">formerly </w:t>
                      </w:r>
                      <w:r w:rsidRPr="00F3087B">
                        <w:rPr>
                          <w:rFonts w:cs="Arial"/>
                          <w:szCs w:val="24"/>
                          <w:lang w:val="en-US"/>
                        </w:rPr>
                        <w:t>IAPT) Services</w:t>
                      </w:r>
                    </w:p>
                    <w:p w14:paraId="5C2EE310" w14:textId="77777777" w:rsidR="00AC510B" w:rsidRPr="00F3087B" w:rsidRDefault="00AC510B" w:rsidP="00AC510B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  <w:p w14:paraId="0DC9CFFB" w14:textId="4F2D2033" w:rsidR="00AC510B" w:rsidRPr="00F3087B" w:rsidRDefault="003B6F1F" w:rsidP="00AC510B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3438B6"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0F123D"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AC510B" w:rsidRPr="00F3087B"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  <w:t>-20</w:t>
                      </w: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0F123D">
                        <w:rPr>
                          <w:rFonts w:ascii="Calibri" w:eastAsia="Calibri" w:hAnsi="Calibri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  <w:p w14:paraId="123C8AA1" w14:textId="77777777" w:rsidR="00AC510B" w:rsidRPr="00E50AF4" w:rsidRDefault="00AC510B" w:rsidP="00AC510B">
                      <w:pPr>
                        <w:jc w:val="center"/>
                      </w:pPr>
                      <w:r w:rsidRPr="00E94B02">
                        <w:rPr>
                          <w:rFonts w:ascii="Calibri" w:eastAsia="Calibri" w:hAnsi="Calibri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79F100A" wp14:editId="6C372965">
                            <wp:extent cx="1898535" cy="1239094"/>
                            <wp:effectExtent l="0" t="0" r="6985" b="0"/>
                            <wp:docPr id="3" name="Picture 1" descr="Shell, Spiral Closeup, Background, Structure, Infin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ell, Spiral Closeup, Background, Structure, Infin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581" cy="1238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694F4" w14:textId="3F4D2A36" w:rsidR="00AC510B" w:rsidRPr="002B17FB" w:rsidRDefault="00AC510B" w:rsidP="00225B40">
      <w:pPr>
        <w:jc w:val="both"/>
        <w:rPr>
          <w:rFonts w:cs="Arial"/>
          <w:b/>
          <w:szCs w:val="24"/>
        </w:rPr>
      </w:pPr>
    </w:p>
    <w:p w14:paraId="1B3BF8C3" w14:textId="43F15569" w:rsidR="00AC510B" w:rsidRPr="002B17FB" w:rsidRDefault="00AC510B" w:rsidP="00AC510B">
      <w:pPr>
        <w:jc w:val="center"/>
        <w:rPr>
          <w:rFonts w:cs="Arial"/>
          <w:b/>
          <w:szCs w:val="24"/>
          <w:lang w:val="en-US"/>
        </w:rPr>
      </w:pPr>
    </w:p>
    <w:p w14:paraId="66C3080F" w14:textId="77777777" w:rsidR="00AC510B" w:rsidRPr="002B17FB" w:rsidRDefault="00AC510B" w:rsidP="00AC510B">
      <w:pPr>
        <w:jc w:val="center"/>
        <w:rPr>
          <w:rFonts w:cs="Arial"/>
          <w:b/>
          <w:szCs w:val="24"/>
          <w:lang w:val="en-US"/>
        </w:rPr>
      </w:pPr>
    </w:p>
    <w:p w14:paraId="631922A1" w14:textId="77777777" w:rsidR="00AC510B" w:rsidRPr="002B17FB" w:rsidRDefault="00AC510B" w:rsidP="00AC510B">
      <w:pPr>
        <w:jc w:val="center"/>
        <w:rPr>
          <w:rFonts w:cs="Arial"/>
          <w:b/>
          <w:szCs w:val="24"/>
          <w:lang w:val="en-US"/>
        </w:rPr>
      </w:pPr>
    </w:p>
    <w:p w14:paraId="56526C01" w14:textId="77777777" w:rsidR="00AC510B" w:rsidRPr="002B17FB" w:rsidRDefault="00AC510B" w:rsidP="00AC510B">
      <w:pPr>
        <w:jc w:val="center"/>
        <w:rPr>
          <w:rFonts w:cs="Arial"/>
          <w:b/>
          <w:szCs w:val="24"/>
          <w:lang w:val="en-US"/>
        </w:rPr>
      </w:pPr>
    </w:p>
    <w:p w14:paraId="33064352" w14:textId="77777777" w:rsidR="00AC510B" w:rsidRPr="002B17FB" w:rsidRDefault="00AC510B" w:rsidP="00AC510B">
      <w:pPr>
        <w:jc w:val="center"/>
        <w:rPr>
          <w:rFonts w:cs="Arial"/>
          <w:b/>
          <w:szCs w:val="24"/>
          <w:lang w:val="en-US"/>
        </w:rPr>
      </w:pPr>
    </w:p>
    <w:p w14:paraId="12517C48" w14:textId="77777777" w:rsidR="00AC510B" w:rsidRPr="002B17FB" w:rsidRDefault="00AC510B" w:rsidP="00AC510B">
      <w:pPr>
        <w:jc w:val="center"/>
        <w:rPr>
          <w:rFonts w:cs="Arial"/>
          <w:b/>
          <w:szCs w:val="24"/>
          <w:lang w:val="en-US"/>
        </w:rPr>
      </w:pPr>
    </w:p>
    <w:p w14:paraId="5B198150" w14:textId="77777777" w:rsidR="00AC510B" w:rsidRPr="002B17FB" w:rsidRDefault="00AC510B" w:rsidP="00AC510B">
      <w:pPr>
        <w:jc w:val="both"/>
        <w:rPr>
          <w:rFonts w:cs="Arial"/>
          <w:b/>
          <w:szCs w:val="24"/>
          <w:lang w:val="en-US"/>
        </w:rPr>
      </w:pPr>
    </w:p>
    <w:p w14:paraId="7C82CBE0" w14:textId="77777777" w:rsidR="00AC510B" w:rsidRPr="002B17FB" w:rsidRDefault="00AC510B" w:rsidP="00AC510B">
      <w:pPr>
        <w:jc w:val="both"/>
        <w:rPr>
          <w:rFonts w:cs="Arial"/>
          <w:b/>
          <w:szCs w:val="24"/>
          <w:lang w:val="en-US"/>
        </w:rPr>
      </w:pPr>
    </w:p>
    <w:p w14:paraId="40D44D35" w14:textId="77777777" w:rsidR="00AC510B" w:rsidRPr="002B17FB" w:rsidRDefault="00AC510B" w:rsidP="00AC510B">
      <w:pPr>
        <w:jc w:val="both"/>
        <w:rPr>
          <w:rFonts w:cs="Arial"/>
          <w:b/>
          <w:szCs w:val="24"/>
          <w:lang w:val="en-US"/>
        </w:rPr>
      </w:pPr>
    </w:p>
    <w:p w14:paraId="2BA2B569" w14:textId="77777777" w:rsidR="00AC510B" w:rsidRPr="002B17FB" w:rsidRDefault="00AC510B" w:rsidP="00AC510B">
      <w:pPr>
        <w:jc w:val="both"/>
        <w:rPr>
          <w:rFonts w:cs="Arial"/>
          <w:b/>
          <w:szCs w:val="24"/>
          <w:lang w:val="en-US"/>
        </w:rPr>
      </w:pPr>
    </w:p>
    <w:p w14:paraId="1C1637BE" w14:textId="77777777" w:rsidR="00AC510B" w:rsidRPr="002B17FB" w:rsidRDefault="00AC510B" w:rsidP="00AC510B">
      <w:pPr>
        <w:jc w:val="both"/>
        <w:rPr>
          <w:rFonts w:cs="Arial"/>
          <w:b/>
          <w:szCs w:val="24"/>
          <w:lang w:val="en-US"/>
        </w:rPr>
      </w:pPr>
    </w:p>
    <w:p w14:paraId="0E5934BC" w14:textId="0F48BEFB" w:rsidR="00AC510B" w:rsidRPr="002B17FB" w:rsidRDefault="00AC510B" w:rsidP="00225B40">
      <w:pPr>
        <w:jc w:val="both"/>
        <w:rPr>
          <w:rFonts w:cs="Arial"/>
          <w:b/>
          <w:szCs w:val="24"/>
        </w:rPr>
      </w:pPr>
    </w:p>
    <w:p w14:paraId="74D35CE0" w14:textId="6B9EF854" w:rsidR="00AC510B" w:rsidRPr="002B17FB" w:rsidRDefault="00AC510B" w:rsidP="00225B40">
      <w:pPr>
        <w:jc w:val="both"/>
        <w:rPr>
          <w:rFonts w:cs="Arial"/>
          <w:b/>
          <w:szCs w:val="24"/>
        </w:rPr>
      </w:pPr>
    </w:p>
    <w:p w14:paraId="4CA9B191" w14:textId="250DD5AE" w:rsidR="00AC510B" w:rsidRPr="002B17FB" w:rsidRDefault="00AC510B" w:rsidP="00225B40">
      <w:pPr>
        <w:jc w:val="both"/>
        <w:rPr>
          <w:rFonts w:cs="Arial"/>
          <w:b/>
          <w:szCs w:val="24"/>
        </w:rPr>
      </w:pPr>
    </w:p>
    <w:p w14:paraId="1ECB2B10" w14:textId="733FB6C9" w:rsidR="00AC510B" w:rsidRPr="002B17FB" w:rsidRDefault="00AC510B" w:rsidP="00225B40">
      <w:pPr>
        <w:jc w:val="both"/>
        <w:rPr>
          <w:rFonts w:cs="Arial"/>
          <w:b/>
          <w:szCs w:val="24"/>
        </w:rPr>
      </w:pPr>
    </w:p>
    <w:p w14:paraId="6E544324" w14:textId="6B9F113B" w:rsidR="00AC510B" w:rsidRDefault="00AC510B" w:rsidP="00225B40">
      <w:pPr>
        <w:jc w:val="both"/>
        <w:rPr>
          <w:rFonts w:cs="Arial"/>
          <w:b/>
          <w:szCs w:val="24"/>
        </w:rPr>
      </w:pPr>
    </w:p>
    <w:p w14:paraId="5064EF6E" w14:textId="3378208F" w:rsidR="004415EC" w:rsidRDefault="004415EC" w:rsidP="00225B40">
      <w:pPr>
        <w:jc w:val="both"/>
        <w:rPr>
          <w:rFonts w:cs="Arial"/>
          <w:b/>
          <w:szCs w:val="24"/>
        </w:rPr>
      </w:pPr>
    </w:p>
    <w:p w14:paraId="2285E4B8" w14:textId="77777777" w:rsidR="004415EC" w:rsidRPr="002B17FB" w:rsidRDefault="004415EC" w:rsidP="00225B40">
      <w:pPr>
        <w:jc w:val="both"/>
        <w:rPr>
          <w:rFonts w:cs="Arial"/>
          <w:b/>
          <w:szCs w:val="24"/>
        </w:rPr>
      </w:pPr>
    </w:p>
    <w:p w14:paraId="143AC9A7" w14:textId="69061ADB" w:rsidR="00225B40" w:rsidRPr="002B17FB" w:rsidRDefault="00225B40" w:rsidP="00225B40">
      <w:pPr>
        <w:pStyle w:val="Heading2"/>
        <w:numPr>
          <w:ilvl w:val="0"/>
          <w:numId w:val="0"/>
        </w:numPr>
        <w:ind w:left="576" w:hanging="576"/>
        <w:rPr>
          <w:rFonts w:cs="Arial"/>
          <w:color w:val="auto"/>
          <w:sz w:val="24"/>
          <w:szCs w:val="24"/>
        </w:rPr>
      </w:pPr>
      <w:r w:rsidRPr="002B17FB">
        <w:rPr>
          <w:rFonts w:cs="Arial"/>
          <w:color w:val="auto"/>
          <w:sz w:val="24"/>
          <w:szCs w:val="24"/>
        </w:rPr>
        <w:t xml:space="preserve">Why we are asking for </w:t>
      </w:r>
      <w:r w:rsidR="005A27AF" w:rsidRPr="002B17FB">
        <w:rPr>
          <w:rFonts w:cs="Arial"/>
          <w:color w:val="auto"/>
          <w:sz w:val="24"/>
          <w:szCs w:val="24"/>
        </w:rPr>
        <w:t xml:space="preserve">this information </w:t>
      </w:r>
    </w:p>
    <w:p w14:paraId="18A9F1ED" w14:textId="7B6A8560" w:rsidR="00225B40" w:rsidRPr="002B17FB" w:rsidRDefault="005A27AF" w:rsidP="00225B40">
      <w:pPr>
        <w:jc w:val="both"/>
        <w:rPr>
          <w:rFonts w:cs="Arial"/>
          <w:szCs w:val="24"/>
        </w:rPr>
      </w:pPr>
      <w:r w:rsidRPr="002B17FB">
        <w:rPr>
          <w:rFonts w:cs="Arial"/>
          <w:szCs w:val="24"/>
        </w:rPr>
        <w:t>We are</w:t>
      </w:r>
      <w:r w:rsidR="00225B40" w:rsidRPr="002B17FB">
        <w:rPr>
          <w:rFonts w:cs="Arial"/>
          <w:szCs w:val="24"/>
        </w:rPr>
        <w:t xml:space="preserve"> committed to pr</w:t>
      </w:r>
      <w:r w:rsidRPr="002B17FB">
        <w:rPr>
          <w:rFonts w:cs="Arial"/>
          <w:szCs w:val="24"/>
        </w:rPr>
        <w:t>omoting equality of opportunity</w:t>
      </w:r>
      <w:r w:rsidR="00446D2A" w:rsidRPr="002B17FB">
        <w:rPr>
          <w:rFonts w:cs="Arial"/>
          <w:szCs w:val="24"/>
        </w:rPr>
        <w:t xml:space="preserve"> in the MBCT teacher community</w:t>
      </w:r>
      <w:r w:rsidRPr="002B17FB">
        <w:rPr>
          <w:rFonts w:cs="Arial"/>
          <w:szCs w:val="24"/>
        </w:rPr>
        <w:t xml:space="preserve">. </w:t>
      </w:r>
      <w:r w:rsidR="00225B40" w:rsidRPr="002B17FB">
        <w:rPr>
          <w:rFonts w:cs="Arial"/>
          <w:szCs w:val="24"/>
          <w:lang w:eastAsia="en-GB"/>
        </w:rPr>
        <w:t>The informa</w:t>
      </w:r>
      <w:r w:rsidR="00446D2A" w:rsidRPr="002B17FB">
        <w:rPr>
          <w:rFonts w:cs="Arial"/>
          <w:szCs w:val="24"/>
          <w:lang w:eastAsia="en-GB"/>
        </w:rPr>
        <w:t xml:space="preserve">tion will be used to provide a demographic </w:t>
      </w:r>
      <w:r w:rsidR="00225B40" w:rsidRPr="002B17FB">
        <w:rPr>
          <w:rFonts w:cs="Arial"/>
          <w:szCs w:val="24"/>
          <w:lang w:eastAsia="en-GB"/>
        </w:rPr>
        <w:t xml:space="preserve">profile </w:t>
      </w:r>
      <w:r w:rsidR="00446D2A" w:rsidRPr="002B17FB">
        <w:rPr>
          <w:rFonts w:cs="Arial"/>
          <w:szCs w:val="24"/>
          <w:lang w:eastAsia="en-GB"/>
        </w:rPr>
        <w:t>of applicants to the training programme</w:t>
      </w:r>
      <w:r w:rsidR="00225B40" w:rsidRPr="002B17FB">
        <w:rPr>
          <w:rFonts w:cs="Arial"/>
          <w:szCs w:val="24"/>
          <w:lang w:eastAsia="en-GB"/>
        </w:rPr>
        <w:t xml:space="preserve"> </w:t>
      </w:r>
      <w:r w:rsidR="00446D2A" w:rsidRPr="002B17FB">
        <w:rPr>
          <w:rFonts w:cs="Arial"/>
          <w:szCs w:val="24"/>
        </w:rPr>
        <w:t>so that we can ensure our selection processes are fair and non-discriminatory</w:t>
      </w:r>
      <w:r w:rsidR="00225B40" w:rsidRPr="002B17FB">
        <w:rPr>
          <w:rFonts w:cs="Arial"/>
          <w:szCs w:val="24"/>
        </w:rPr>
        <w:t xml:space="preserve">. You have a right </w:t>
      </w:r>
      <w:r w:rsidR="00446D2A" w:rsidRPr="002B17FB">
        <w:rPr>
          <w:rFonts w:cs="Arial"/>
          <w:szCs w:val="24"/>
        </w:rPr>
        <w:t>not to disclose the information</w:t>
      </w:r>
      <w:r w:rsidR="00225B40" w:rsidRPr="002B17FB">
        <w:rPr>
          <w:rFonts w:cs="Arial"/>
          <w:szCs w:val="24"/>
        </w:rPr>
        <w:t>.</w:t>
      </w:r>
    </w:p>
    <w:p w14:paraId="4AB2DF53" w14:textId="77777777" w:rsidR="00225B40" w:rsidRPr="002B17FB" w:rsidRDefault="00225B40" w:rsidP="00225B40">
      <w:pPr>
        <w:rPr>
          <w:rFonts w:cs="Arial"/>
          <w:szCs w:val="24"/>
          <w:lang w:eastAsia="en-GB"/>
        </w:rPr>
      </w:pPr>
    </w:p>
    <w:p w14:paraId="48301642" w14:textId="779F7D14" w:rsidR="00225B40" w:rsidRPr="002B17FB" w:rsidRDefault="00225B40" w:rsidP="00225B40">
      <w:pPr>
        <w:pStyle w:val="Heading2"/>
        <w:numPr>
          <w:ilvl w:val="0"/>
          <w:numId w:val="0"/>
        </w:numPr>
        <w:ind w:left="576" w:hanging="576"/>
        <w:rPr>
          <w:rFonts w:cs="Arial"/>
          <w:color w:val="auto"/>
          <w:sz w:val="24"/>
          <w:szCs w:val="24"/>
          <w:lang w:eastAsia="en-GB"/>
        </w:rPr>
      </w:pPr>
      <w:r w:rsidRPr="002B17FB">
        <w:rPr>
          <w:rFonts w:cs="Arial"/>
          <w:color w:val="auto"/>
          <w:sz w:val="24"/>
          <w:szCs w:val="24"/>
          <w:lang w:eastAsia="en-GB"/>
        </w:rPr>
        <w:t>Data protection</w:t>
      </w:r>
    </w:p>
    <w:p w14:paraId="77D2C2DB" w14:textId="0D554C63" w:rsidR="00225B40" w:rsidRPr="002B17FB" w:rsidRDefault="00225B40" w:rsidP="00225B40">
      <w:pPr>
        <w:jc w:val="both"/>
        <w:rPr>
          <w:rFonts w:cs="Arial"/>
          <w:szCs w:val="24"/>
          <w:lang w:eastAsia="en-GB"/>
        </w:rPr>
      </w:pPr>
      <w:r w:rsidRPr="002B17FB">
        <w:rPr>
          <w:rFonts w:cs="Arial"/>
          <w:szCs w:val="24"/>
          <w:lang w:eastAsia="en-GB"/>
        </w:rPr>
        <w:t xml:space="preserve">The information you provide is anonymous and will not be stored with any identifying information about you. </w:t>
      </w:r>
      <w:r w:rsidRPr="002B17FB">
        <w:rPr>
          <w:rFonts w:cs="Arial"/>
          <w:szCs w:val="24"/>
        </w:rPr>
        <w:t>We may use anonymized statistics and data you have provided to have discussions about how to improve</w:t>
      </w:r>
      <w:r w:rsidR="00446D2A" w:rsidRPr="002B17FB">
        <w:rPr>
          <w:rFonts w:cs="Arial"/>
          <w:szCs w:val="24"/>
        </w:rPr>
        <w:t xml:space="preserve"> the diversity and spread of trainees in the training programme</w:t>
      </w:r>
      <w:r w:rsidRPr="002B17FB">
        <w:rPr>
          <w:rFonts w:cs="Arial"/>
          <w:szCs w:val="24"/>
        </w:rPr>
        <w:t>, but no information will be pu</w:t>
      </w:r>
      <w:r w:rsidR="00676771">
        <w:rPr>
          <w:rFonts w:cs="Arial"/>
          <w:szCs w:val="24"/>
        </w:rPr>
        <w:t>blished or used in any way that</w:t>
      </w:r>
      <w:r w:rsidRPr="002B17FB">
        <w:rPr>
          <w:rFonts w:cs="Arial"/>
          <w:szCs w:val="24"/>
        </w:rPr>
        <w:t xml:space="preserve"> allows any individual to be identified. </w:t>
      </w:r>
      <w:r w:rsidRPr="002B17FB">
        <w:rPr>
          <w:rFonts w:cs="Arial"/>
          <w:szCs w:val="24"/>
          <w:lang w:eastAsia="en-GB"/>
        </w:rPr>
        <w:t xml:space="preserve">All details are held in accordance with the Data Protection Act </w:t>
      </w:r>
      <w:r w:rsidR="00BC2749">
        <w:rPr>
          <w:rFonts w:cs="Arial"/>
          <w:szCs w:val="24"/>
          <w:lang w:eastAsia="en-GB"/>
        </w:rPr>
        <w:t>2018</w:t>
      </w:r>
      <w:r w:rsidRPr="002B17FB">
        <w:rPr>
          <w:rFonts w:cs="Arial"/>
          <w:szCs w:val="24"/>
          <w:lang w:eastAsia="en-GB"/>
        </w:rPr>
        <w:t>.</w:t>
      </w:r>
    </w:p>
    <w:p w14:paraId="4B61567B" w14:textId="77777777" w:rsidR="00225B40" w:rsidRPr="002B17FB" w:rsidRDefault="00225B40" w:rsidP="00225B40">
      <w:pPr>
        <w:jc w:val="both"/>
        <w:rPr>
          <w:rFonts w:cs="Arial"/>
          <w:szCs w:val="24"/>
        </w:rPr>
      </w:pPr>
    </w:p>
    <w:p w14:paraId="6B8A4670" w14:textId="239881CF" w:rsidR="00225B40" w:rsidRPr="002B17FB" w:rsidRDefault="00225B40" w:rsidP="00225B40">
      <w:pPr>
        <w:jc w:val="both"/>
        <w:rPr>
          <w:rFonts w:cs="Arial"/>
          <w:szCs w:val="24"/>
        </w:rPr>
      </w:pPr>
      <w:r w:rsidRPr="002B17FB">
        <w:rPr>
          <w:rFonts w:cs="Arial"/>
          <w:szCs w:val="24"/>
        </w:rPr>
        <w:t xml:space="preserve">The information that we need, as outlined in the 2010 Equality Act, includes information about age, disability, gender reassignment, marital status, maternity, race, religious belief, sex, and sexual orientation. </w:t>
      </w:r>
    </w:p>
    <w:p w14:paraId="2CB8AB08" w14:textId="77777777" w:rsidR="00225B40" w:rsidRPr="002B17FB" w:rsidRDefault="00225B40" w:rsidP="00225B40">
      <w:pPr>
        <w:jc w:val="both"/>
        <w:rPr>
          <w:rFonts w:cs="Arial"/>
          <w:szCs w:val="24"/>
        </w:rPr>
      </w:pPr>
    </w:p>
    <w:p w14:paraId="0C6EE01A" w14:textId="77777777" w:rsidR="00225B40" w:rsidRPr="002B17FB" w:rsidRDefault="00225B40" w:rsidP="00225B40">
      <w:pPr>
        <w:rPr>
          <w:rFonts w:cs="Arial"/>
          <w:szCs w:val="24"/>
          <w:lang w:eastAsia="en-GB"/>
        </w:rPr>
      </w:pPr>
      <w:r w:rsidRPr="002B17FB">
        <w:rPr>
          <w:rFonts w:cs="Arial"/>
          <w:szCs w:val="24"/>
          <w:lang w:eastAsia="en-GB"/>
        </w:rPr>
        <w:t>If you would like the form in an alternative format, or would like help in completing the form, please contact us using the details provided in the Application Information Pack.</w:t>
      </w:r>
    </w:p>
    <w:p w14:paraId="43861AA9" w14:textId="77777777" w:rsidR="00225B40" w:rsidRPr="002B17FB" w:rsidRDefault="00225B40" w:rsidP="00225B40">
      <w:pPr>
        <w:jc w:val="both"/>
        <w:rPr>
          <w:rFonts w:cs="Arial"/>
          <w:szCs w:val="24"/>
        </w:rPr>
      </w:pPr>
    </w:p>
    <w:p w14:paraId="457D85F3" w14:textId="77777777" w:rsidR="00446D2A" w:rsidRPr="002B17FB" w:rsidRDefault="00446D2A">
      <w:pPr>
        <w:rPr>
          <w:rFonts w:cs="Arial"/>
          <w:b/>
          <w:iCs/>
          <w:szCs w:val="24"/>
          <w:lang w:eastAsia="en-GB"/>
        </w:rPr>
      </w:pPr>
      <w:r w:rsidRPr="002B17FB">
        <w:rPr>
          <w:rFonts w:cs="Arial"/>
          <w:szCs w:val="24"/>
          <w:lang w:eastAsia="en-GB"/>
        </w:rPr>
        <w:br w:type="page"/>
      </w:r>
    </w:p>
    <w:p w14:paraId="4FC47AA1" w14:textId="57391F95" w:rsidR="00225B40" w:rsidRPr="002B17FB" w:rsidRDefault="00FC0F52" w:rsidP="00501C78">
      <w:pPr>
        <w:pStyle w:val="Heading2"/>
        <w:numPr>
          <w:ilvl w:val="0"/>
          <w:numId w:val="0"/>
        </w:numPr>
        <w:ind w:left="576" w:hanging="576"/>
        <w:rPr>
          <w:rFonts w:cs="Arial"/>
          <w:color w:val="auto"/>
          <w:sz w:val="32"/>
          <w:szCs w:val="32"/>
          <w:lang w:eastAsia="en-GB"/>
        </w:rPr>
      </w:pPr>
      <w:r w:rsidRPr="002B17FB">
        <w:rPr>
          <w:rFonts w:cs="Arial"/>
          <w:color w:val="auto"/>
          <w:sz w:val="32"/>
          <w:szCs w:val="32"/>
          <w:lang w:eastAsia="en-GB"/>
        </w:rPr>
        <w:lastRenderedPageBreak/>
        <w:t>Please</w:t>
      </w:r>
      <w:r w:rsidR="00870DD8" w:rsidRPr="002B17FB">
        <w:rPr>
          <w:rFonts w:cs="Arial"/>
          <w:color w:val="auto"/>
          <w:sz w:val="32"/>
          <w:szCs w:val="32"/>
          <w:lang w:eastAsia="en-GB"/>
        </w:rPr>
        <w:t xml:space="preserve"> </w:t>
      </w:r>
      <w:r w:rsidR="00501C78" w:rsidRPr="002B17FB">
        <w:rPr>
          <w:rFonts w:cs="Arial"/>
          <w:color w:val="auto"/>
          <w:sz w:val="32"/>
          <w:szCs w:val="32"/>
          <w:lang w:eastAsia="en-GB"/>
        </w:rPr>
        <w:t>select</w:t>
      </w:r>
      <w:r w:rsidR="00870DD8" w:rsidRPr="002B17FB">
        <w:rPr>
          <w:rFonts w:cs="Arial"/>
          <w:color w:val="auto"/>
          <w:sz w:val="32"/>
          <w:szCs w:val="32"/>
          <w:lang w:eastAsia="en-GB"/>
        </w:rPr>
        <w:t xml:space="preserve"> the boxes </w:t>
      </w:r>
      <w:r w:rsidR="00501C78" w:rsidRPr="002B17FB">
        <w:rPr>
          <w:rFonts w:cs="Arial"/>
          <w:color w:val="auto"/>
          <w:sz w:val="32"/>
          <w:szCs w:val="32"/>
          <w:lang w:eastAsia="en-GB"/>
        </w:rPr>
        <w:t>which</w:t>
      </w:r>
      <w:r w:rsidR="00870DD8" w:rsidRPr="002B17FB">
        <w:rPr>
          <w:rFonts w:cs="Arial"/>
          <w:color w:val="auto"/>
          <w:sz w:val="32"/>
          <w:szCs w:val="32"/>
          <w:lang w:eastAsia="en-GB"/>
        </w:rPr>
        <w:t xml:space="preserve"> are relevant to you</w:t>
      </w:r>
    </w:p>
    <w:p w14:paraId="6FC18D54" w14:textId="77777777" w:rsidR="00FC0F52" w:rsidRPr="002B17FB" w:rsidRDefault="00FC0F52" w:rsidP="00225B40">
      <w:pPr>
        <w:rPr>
          <w:rFonts w:cs="Arial"/>
          <w:b/>
          <w:szCs w:val="24"/>
          <w:lang w:eastAsia="en-GB"/>
        </w:rPr>
      </w:pPr>
    </w:p>
    <w:p w14:paraId="3FA14AC1" w14:textId="164A1D49" w:rsidR="00225B40" w:rsidRPr="002B17FB" w:rsidRDefault="00FC0F52" w:rsidP="00225B40">
      <w:pPr>
        <w:rPr>
          <w:rFonts w:cs="Arial"/>
          <w:b/>
          <w:szCs w:val="24"/>
          <w:lang w:eastAsia="en-GB"/>
        </w:rPr>
      </w:pPr>
      <w:r w:rsidRPr="002B17FB">
        <w:rPr>
          <w:rFonts w:cs="Arial"/>
          <w:b/>
          <w:szCs w:val="24"/>
          <w:lang w:eastAsia="en-GB"/>
        </w:rPr>
        <w:t>E</w:t>
      </w:r>
      <w:r w:rsidR="00225B40" w:rsidRPr="002B17FB">
        <w:rPr>
          <w:rFonts w:cs="Arial"/>
          <w:b/>
          <w:szCs w:val="24"/>
          <w:lang w:eastAsia="en-GB"/>
        </w:rPr>
        <w:t>thnicity</w:t>
      </w:r>
    </w:p>
    <w:p w14:paraId="3719DC1B" w14:textId="77777777" w:rsidR="00FC0F52" w:rsidRPr="002B17FB" w:rsidRDefault="00FC0F52" w:rsidP="00225B40">
      <w:pPr>
        <w:rPr>
          <w:rFonts w:cs="Arial"/>
          <w:b/>
          <w:szCs w:val="24"/>
          <w:lang w:eastAsia="en-GB"/>
        </w:rPr>
      </w:pPr>
    </w:p>
    <w:p w14:paraId="193E06C5" w14:textId="60829BE7" w:rsidR="00FC0F52" w:rsidRPr="002B17FB" w:rsidRDefault="00225B40" w:rsidP="00225B40">
      <w:pPr>
        <w:rPr>
          <w:rFonts w:cs="Arial"/>
          <w:szCs w:val="24"/>
          <w:lang w:eastAsia="en-GB"/>
        </w:rPr>
      </w:pPr>
      <w:r w:rsidRPr="002B17FB">
        <w:rPr>
          <w:rFonts w:cs="Arial"/>
          <w:szCs w:val="24"/>
          <w:lang w:eastAsia="en-GB"/>
        </w:rPr>
        <w:t xml:space="preserve">Please </w:t>
      </w:r>
      <w:r w:rsidR="00501C78" w:rsidRPr="002B17FB">
        <w:rPr>
          <w:rFonts w:cs="Arial"/>
          <w:szCs w:val="24"/>
          <w:lang w:eastAsia="en-GB"/>
        </w:rPr>
        <w:t xml:space="preserve">select </w:t>
      </w:r>
      <w:r w:rsidRPr="002B17FB">
        <w:rPr>
          <w:rFonts w:cs="Arial"/>
          <w:szCs w:val="24"/>
          <w:lang w:eastAsia="en-GB"/>
        </w:rPr>
        <w:t xml:space="preserve">what you consider your ethnic origin to be. Ethnicity is distinct </w:t>
      </w:r>
      <w:r w:rsidR="00FC0F52" w:rsidRPr="002B17FB">
        <w:rPr>
          <w:rFonts w:cs="Arial"/>
          <w:szCs w:val="24"/>
          <w:lang w:eastAsia="en-GB"/>
        </w:rPr>
        <w:t>from nationality.</w:t>
      </w:r>
    </w:p>
    <w:p w14:paraId="2D344BF5" w14:textId="77777777" w:rsidR="00FC0F52" w:rsidRPr="002B17FB" w:rsidRDefault="00FC0F52" w:rsidP="00225B40">
      <w:pPr>
        <w:rPr>
          <w:rFonts w:cs="Arial"/>
          <w:szCs w:val="24"/>
          <w:lang w:eastAsia="en-GB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84"/>
        <w:gridCol w:w="1895"/>
        <w:gridCol w:w="514"/>
        <w:gridCol w:w="2368"/>
        <w:gridCol w:w="184"/>
      </w:tblGrid>
      <w:tr w:rsidR="00AC510B" w:rsidRPr="002B17FB" w14:paraId="7F2367FA" w14:textId="77777777" w:rsidTr="00E03FC1">
        <w:tc>
          <w:tcPr>
            <w:tcW w:w="3227" w:type="dxa"/>
          </w:tcPr>
          <w:p w14:paraId="45A2C052" w14:textId="086016E0" w:rsidR="00FC0F52" w:rsidRPr="002B17FB" w:rsidRDefault="00FC0F52" w:rsidP="00225B40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Asian</w:t>
            </w:r>
            <w:r w:rsidR="00817758" w:rsidRPr="002B17FB">
              <w:rPr>
                <w:rFonts w:cs="Arial"/>
                <w:b/>
                <w:szCs w:val="24"/>
                <w:lang w:eastAsia="en-GB"/>
              </w:rPr>
              <w:t>/Asian British</w:t>
            </w:r>
          </w:p>
        </w:tc>
        <w:tc>
          <w:tcPr>
            <w:tcW w:w="3171" w:type="dxa"/>
            <w:gridSpan w:val="3"/>
          </w:tcPr>
          <w:p w14:paraId="0FB8D6D2" w14:textId="6326CE5E" w:rsidR="00FC0F52" w:rsidRPr="002B17FB" w:rsidRDefault="00FC0F52" w:rsidP="00225B40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Black</w:t>
            </w:r>
            <w:r w:rsidR="00817758" w:rsidRPr="002B17FB">
              <w:rPr>
                <w:rFonts w:cs="Arial"/>
                <w:b/>
                <w:szCs w:val="24"/>
                <w:lang w:eastAsia="en-GB"/>
              </w:rPr>
              <w:t>/African/Caribbean/</w:t>
            </w:r>
            <w:r w:rsidR="00C7452A" w:rsidRPr="002B17FB">
              <w:rPr>
                <w:rFonts w:cs="Arial"/>
                <w:b/>
                <w:szCs w:val="24"/>
                <w:lang w:eastAsia="en-GB"/>
              </w:rPr>
              <w:t xml:space="preserve"> </w:t>
            </w:r>
            <w:r w:rsidR="00817758" w:rsidRPr="002B17FB">
              <w:rPr>
                <w:rFonts w:cs="Arial"/>
                <w:b/>
                <w:szCs w:val="24"/>
                <w:lang w:eastAsia="en-GB"/>
              </w:rPr>
              <w:t>Black British</w:t>
            </w:r>
          </w:p>
        </w:tc>
        <w:tc>
          <w:tcPr>
            <w:tcW w:w="3066" w:type="dxa"/>
            <w:gridSpan w:val="3"/>
          </w:tcPr>
          <w:p w14:paraId="4A5C8474" w14:textId="6327A713" w:rsidR="00991688" w:rsidRPr="002B17FB" w:rsidRDefault="00817758" w:rsidP="00991688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O</w:t>
            </w:r>
            <w:r w:rsidR="00FC0F52" w:rsidRPr="002B17FB">
              <w:rPr>
                <w:rFonts w:cs="Arial"/>
                <w:b/>
                <w:szCs w:val="24"/>
                <w:lang w:eastAsia="en-GB"/>
              </w:rPr>
              <w:t>ther ethnic group</w:t>
            </w:r>
          </w:p>
          <w:p w14:paraId="4115DF46" w14:textId="7E1606A2" w:rsidR="00991688" w:rsidRPr="002B17FB" w:rsidRDefault="00991688" w:rsidP="00991688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33E32273" w14:textId="77777777" w:rsidTr="00E03FC1">
        <w:trPr>
          <w:trHeight w:val="1807"/>
        </w:trPr>
        <w:tc>
          <w:tcPr>
            <w:tcW w:w="3227" w:type="dxa"/>
          </w:tcPr>
          <w:p w14:paraId="58398E56" w14:textId="597F1246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21431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Indian</w:t>
            </w:r>
          </w:p>
          <w:p w14:paraId="33166511" w14:textId="77777777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3076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Pakistani</w:t>
            </w:r>
          </w:p>
          <w:p w14:paraId="7D2FFF42" w14:textId="77777777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6740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Bangladeshi</w:t>
            </w:r>
          </w:p>
          <w:p w14:paraId="695A3D27" w14:textId="350DA3CC" w:rsidR="0081775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21410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5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17758" w:rsidRPr="002B17FB">
              <w:rPr>
                <w:rFonts w:cs="Arial"/>
                <w:szCs w:val="24"/>
                <w:lang w:eastAsia="en-GB"/>
              </w:rPr>
              <w:t>Chinese</w:t>
            </w:r>
          </w:p>
          <w:p w14:paraId="0C58E313" w14:textId="35608F1F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9626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Any other Asian background</w:t>
            </w:r>
          </w:p>
        </w:tc>
        <w:tc>
          <w:tcPr>
            <w:tcW w:w="3171" w:type="dxa"/>
            <w:gridSpan w:val="3"/>
          </w:tcPr>
          <w:p w14:paraId="78FB5AE9" w14:textId="279B87FD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83194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Caribbean</w:t>
            </w:r>
          </w:p>
          <w:p w14:paraId="5DDB8638" w14:textId="77777777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6083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African</w:t>
            </w:r>
          </w:p>
          <w:p w14:paraId="490C101E" w14:textId="1A24DB15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9337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Any other Black</w:t>
            </w:r>
            <w:r w:rsidR="00817758" w:rsidRPr="002B17FB">
              <w:rPr>
                <w:rFonts w:cs="Arial"/>
                <w:szCs w:val="24"/>
                <w:lang w:eastAsia="en-GB"/>
              </w:rPr>
              <w:t>/African/Caribbean</w:t>
            </w:r>
            <w:r w:rsidR="00870DD8" w:rsidRPr="002B17FB">
              <w:rPr>
                <w:rFonts w:cs="Arial"/>
                <w:szCs w:val="24"/>
                <w:lang w:eastAsia="en-GB"/>
              </w:rPr>
              <w:t xml:space="preserve"> background </w:t>
            </w:r>
          </w:p>
        </w:tc>
        <w:tc>
          <w:tcPr>
            <w:tcW w:w="3066" w:type="dxa"/>
            <w:gridSpan w:val="3"/>
          </w:tcPr>
          <w:p w14:paraId="1546B2B8" w14:textId="3D590E28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1690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17758" w:rsidRPr="002B17FB">
              <w:rPr>
                <w:rFonts w:cs="Arial"/>
                <w:szCs w:val="24"/>
                <w:lang w:eastAsia="en-GB"/>
              </w:rPr>
              <w:t>Arab</w:t>
            </w:r>
          </w:p>
          <w:p w14:paraId="6ED31BEC" w14:textId="1E8B24F0" w:rsidR="00870DD8" w:rsidRPr="002B17FB" w:rsidRDefault="002F18A9" w:rsidP="009F5F85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5699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 xml:space="preserve">Any other ethnic group </w:t>
            </w:r>
          </w:p>
        </w:tc>
      </w:tr>
      <w:tr w:rsidR="00AC510B" w:rsidRPr="002B17FB" w14:paraId="208DC4A0" w14:textId="77777777" w:rsidTr="00E03FC1">
        <w:tc>
          <w:tcPr>
            <w:tcW w:w="3227" w:type="dxa"/>
          </w:tcPr>
          <w:p w14:paraId="67519935" w14:textId="77777777" w:rsidR="00817758" w:rsidRPr="002B17FB" w:rsidRDefault="00817758" w:rsidP="00225B40">
            <w:pPr>
              <w:rPr>
                <w:rFonts w:cs="Arial"/>
                <w:b/>
                <w:szCs w:val="24"/>
                <w:lang w:eastAsia="en-GB"/>
              </w:rPr>
            </w:pPr>
          </w:p>
          <w:p w14:paraId="0D7E8790" w14:textId="77777777" w:rsidR="00870DD8" w:rsidRPr="002B17FB" w:rsidRDefault="00870DD8" w:rsidP="00225B40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Mixed</w:t>
            </w:r>
            <w:r w:rsidR="00817758" w:rsidRPr="002B17FB">
              <w:rPr>
                <w:rFonts w:cs="Arial"/>
                <w:b/>
                <w:szCs w:val="24"/>
                <w:lang w:eastAsia="en-GB"/>
              </w:rPr>
              <w:t>/multiple ethnic groups</w:t>
            </w:r>
          </w:p>
          <w:p w14:paraId="450CF073" w14:textId="33685C42" w:rsidR="00E03FC1" w:rsidRPr="002B17FB" w:rsidRDefault="00E03FC1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171" w:type="dxa"/>
            <w:gridSpan w:val="3"/>
          </w:tcPr>
          <w:p w14:paraId="406F66C3" w14:textId="77777777" w:rsidR="00817758" w:rsidRPr="002B17FB" w:rsidRDefault="00817758" w:rsidP="00225B40">
            <w:pPr>
              <w:rPr>
                <w:rFonts w:cs="Arial"/>
                <w:b/>
                <w:szCs w:val="24"/>
                <w:lang w:eastAsia="en-GB"/>
              </w:rPr>
            </w:pPr>
          </w:p>
          <w:p w14:paraId="1C71501C" w14:textId="5357E36A" w:rsidR="00870DD8" w:rsidRPr="002B17FB" w:rsidRDefault="00870DD8" w:rsidP="00225B40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White</w:t>
            </w:r>
          </w:p>
        </w:tc>
        <w:tc>
          <w:tcPr>
            <w:tcW w:w="3066" w:type="dxa"/>
            <w:gridSpan w:val="3"/>
          </w:tcPr>
          <w:p w14:paraId="0CC61EE2" w14:textId="77777777" w:rsidR="00817758" w:rsidRPr="002B17FB" w:rsidRDefault="00817758" w:rsidP="00225B40">
            <w:pPr>
              <w:rPr>
                <w:rFonts w:cs="Arial"/>
                <w:b/>
                <w:szCs w:val="24"/>
                <w:lang w:eastAsia="en-GB"/>
              </w:rPr>
            </w:pPr>
          </w:p>
          <w:p w14:paraId="421AFDF7" w14:textId="084FE492" w:rsidR="00870DD8" w:rsidRPr="002B17FB" w:rsidRDefault="004415EC" w:rsidP="00225B40">
            <w:pPr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 xml:space="preserve">Prefer not to </w:t>
            </w:r>
            <w:r w:rsidR="00870DD8" w:rsidRPr="002B17FB">
              <w:rPr>
                <w:rFonts w:cs="Arial"/>
                <w:b/>
                <w:szCs w:val="24"/>
                <w:lang w:eastAsia="en-GB"/>
              </w:rPr>
              <w:t>say</w:t>
            </w:r>
          </w:p>
        </w:tc>
      </w:tr>
      <w:tr w:rsidR="00AC510B" w:rsidRPr="002B17FB" w14:paraId="7518A432" w14:textId="77777777" w:rsidTr="00E03FC1">
        <w:trPr>
          <w:trHeight w:val="2536"/>
        </w:trPr>
        <w:tc>
          <w:tcPr>
            <w:tcW w:w="3227" w:type="dxa"/>
          </w:tcPr>
          <w:p w14:paraId="5D22518B" w14:textId="690701CA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5592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White and Black Caribbean</w:t>
            </w:r>
          </w:p>
          <w:p w14:paraId="6A9E394E" w14:textId="77777777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5120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White and Black African</w:t>
            </w:r>
          </w:p>
          <w:p w14:paraId="5309573A" w14:textId="77777777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9609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White and Asian</w:t>
            </w:r>
          </w:p>
          <w:p w14:paraId="28642982" w14:textId="45A8124A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5136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Any other mixed</w:t>
            </w:r>
            <w:r w:rsidR="00817758" w:rsidRPr="002B17FB">
              <w:rPr>
                <w:rFonts w:cs="Arial"/>
                <w:szCs w:val="24"/>
                <w:lang w:eastAsia="en-GB"/>
              </w:rPr>
              <w:t>/multiple ethnic</w:t>
            </w:r>
            <w:r w:rsidR="00870DD8" w:rsidRPr="002B17FB">
              <w:rPr>
                <w:rFonts w:cs="Arial"/>
                <w:szCs w:val="24"/>
                <w:lang w:eastAsia="en-GB"/>
              </w:rPr>
              <w:t xml:space="preserve"> background </w:t>
            </w:r>
          </w:p>
          <w:p w14:paraId="3BC5E3A2" w14:textId="65E1B289" w:rsidR="00870DD8" w:rsidRPr="002B17FB" w:rsidRDefault="00870DD8" w:rsidP="00055238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171" w:type="dxa"/>
            <w:gridSpan w:val="3"/>
          </w:tcPr>
          <w:p w14:paraId="5C5387E5" w14:textId="40C18C4F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2031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English</w:t>
            </w:r>
          </w:p>
          <w:p w14:paraId="0B914F96" w14:textId="48DD770B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8924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3057F" w:rsidRPr="002B17FB">
              <w:rPr>
                <w:rFonts w:cs="Arial"/>
                <w:szCs w:val="24"/>
                <w:lang w:eastAsia="en-GB"/>
              </w:rPr>
              <w:t xml:space="preserve">Northern </w:t>
            </w:r>
            <w:r w:rsidR="00870DD8" w:rsidRPr="002B17FB">
              <w:rPr>
                <w:rFonts w:cs="Arial"/>
                <w:szCs w:val="24"/>
                <w:lang w:eastAsia="en-GB"/>
              </w:rPr>
              <w:t>Irish</w:t>
            </w:r>
          </w:p>
          <w:p w14:paraId="4F785EE6" w14:textId="2F6D3A78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3367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Scottish</w:t>
            </w:r>
          </w:p>
          <w:p w14:paraId="6BE4FF4B" w14:textId="77777777" w:rsidR="00870DD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3507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Welsh</w:t>
            </w:r>
          </w:p>
          <w:p w14:paraId="732CB54A" w14:textId="23523FC4" w:rsidR="0023057F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1480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7F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3057F" w:rsidRPr="002B17FB">
              <w:rPr>
                <w:rFonts w:cs="Arial"/>
                <w:szCs w:val="24"/>
                <w:lang w:eastAsia="en-GB"/>
              </w:rPr>
              <w:t>British</w:t>
            </w:r>
          </w:p>
          <w:p w14:paraId="25651347" w14:textId="1938D74F" w:rsidR="0023057F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1569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7F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3057F" w:rsidRPr="002B17FB">
              <w:rPr>
                <w:rFonts w:cs="Arial"/>
                <w:szCs w:val="24"/>
                <w:lang w:eastAsia="en-GB"/>
              </w:rPr>
              <w:t>Irish</w:t>
            </w:r>
          </w:p>
          <w:p w14:paraId="41D78393" w14:textId="779F4008" w:rsidR="00817758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5443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5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17758" w:rsidRPr="002B17FB">
              <w:rPr>
                <w:rFonts w:cs="Arial"/>
                <w:szCs w:val="24"/>
                <w:lang w:eastAsia="en-GB"/>
              </w:rPr>
              <w:t>Gypsy/Irish traveller</w:t>
            </w:r>
          </w:p>
          <w:p w14:paraId="4B22C89F" w14:textId="77777777" w:rsidR="00870DD8" w:rsidRPr="002B17FB" w:rsidRDefault="002F18A9" w:rsidP="0005523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454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870DD8" w:rsidRPr="002B17FB">
              <w:rPr>
                <w:rFonts w:cs="Arial"/>
                <w:szCs w:val="24"/>
                <w:lang w:eastAsia="en-GB"/>
              </w:rPr>
              <w:t>Any other White background</w:t>
            </w:r>
          </w:p>
          <w:p w14:paraId="4D4404CE" w14:textId="77777777" w:rsidR="00870DD8" w:rsidRPr="002B17FB" w:rsidRDefault="00870DD8" w:rsidP="00055238">
            <w:pPr>
              <w:rPr>
                <w:rFonts w:cs="Arial"/>
                <w:szCs w:val="24"/>
                <w:lang w:eastAsia="en-GB"/>
              </w:rPr>
            </w:pPr>
          </w:p>
          <w:p w14:paraId="31BA85A2" w14:textId="6C038FE8" w:rsidR="00870DD8" w:rsidRPr="002B17FB" w:rsidRDefault="00870DD8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066" w:type="dxa"/>
            <w:gridSpan w:val="3"/>
          </w:tcPr>
          <w:p w14:paraId="5BA57224" w14:textId="2434143F" w:rsidR="00870DD8" w:rsidRPr="002B17FB" w:rsidRDefault="002F18A9" w:rsidP="00C7452A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6315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D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4415EC">
              <w:rPr>
                <w:rFonts w:cs="Arial"/>
                <w:szCs w:val="24"/>
                <w:lang w:eastAsia="en-GB"/>
              </w:rPr>
              <w:t>Prefer</w:t>
            </w:r>
            <w:r w:rsidR="00C7452A" w:rsidRPr="002B17FB">
              <w:rPr>
                <w:rFonts w:cs="Arial"/>
                <w:szCs w:val="24"/>
                <w:lang w:eastAsia="en-GB"/>
              </w:rPr>
              <w:t xml:space="preserve"> </w:t>
            </w:r>
            <w:r w:rsidR="00870DD8" w:rsidRPr="002B17FB">
              <w:rPr>
                <w:rFonts w:cs="Arial"/>
                <w:szCs w:val="24"/>
                <w:lang w:eastAsia="en-GB"/>
              </w:rPr>
              <w:t xml:space="preserve">not </w:t>
            </w:r>
            <w:r w:rsidR="004415EC">
              <w:rPr>
                <w:rFonts w:cs="Arial"/>
                <w:szCs w:val="24"/>
                <w:lang w:eastAsia="en-GB"/>
              </w:rPr>
              <w:t xml:space="preserve">to </w:t>
            </w:r>
            <w:r w:rsidR="00870DD8" w:rsidRPr="002B17FB">
              <w:rPr>
                <w:rFonts w:cs="Arial"/>
                <w:szCs w:val="24"/>
                <w:lang w:eastAsia="en-GB"/>
              </w:rPr>
              <w:t>say</w:t>
            </w:r>
          </w:p>
        </w:tc>
      </w:tr>
      <w:tr w:rsidR="00AC510B" w:rsidRPr="002B17FB" w14:paraId="6F5CB8DE" w14:textId="77777777" w:rsidTr="00557536">
        <w:trPr>
          <w:gridAfter w:val="1"/>
          <w:wAfter w:w="184" w:type="dxa"/>
          <w:trHeight w:val="564"/>
        </w:trPr>
        <w:tc>
          <w:tcPr>
            <w:tcW w:w="4219" w:type="dxa"/>
            <w:gridSpan w:val="2"/>
          </w:tcPr>
          <w:p w14:paraId="17DB0A59" w14:textId="77777777" w:rsidR="009F5F85" w:rsidRPr="002B17FB" w:rsidRDefault="009F5F85" w:rsidP="00225B40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Age</w:t>
            </w:r>
          </w:p>
          <w:p w14:paraId="75925AC1" w14:textId="0EAA45D8" w:rsidR="00E03FC1" w:rsidRPr="002B17FB" w:rsidRDefault="00E03FC1" w:rsidP="00557536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284" w:type="dxa"/>
          </w:tcPr>
          <w:p w14:paraId="0AB08DFC" w14:textId="3543F44C" w:rsidR="009F5F85" w:rsidRPr="002B17FB" w:rsidRDefault="009F5F85" w:rsidP="00225B40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3243B75E" w14:textId="0C91179F" w:rsidR="009F5F85" w:rsidRPr="002B17FB" w:rsidRDefault="009F5F85" w:rsidP="00225B40">
            <w:pPr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6ADE5B2D" w14:textId="3122512E" w:rsidR="009F5F85" w:rsidRPr="002B17FB" w:rsidRDefault="009F5F85" w:rsidP="00991688">
            <w:pPr>
              <w:rPr>
                <w:rFonts w:cs="Arial"/>
                <w:b/>
                <w:szCs w:val="24"/>
                <w:lang w:eastAsia="en-GB"/>
              </w:rPr>
            </w:pPr>
          </w:p>
        </w:tc>
      </w:tr>
      <w:tr w:rsidR="00AC510B" w:rsidRPr="002B17FB" w14:paraId="58C50296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0E681911" w14:textId="39523432" w:rsidR="009F5F85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7924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446D2A" w:rsidRPr="002B17FB">
              <w:rPr>
                <w:rFonts w:cs="Arial"/>
                <w:szCs w:val="24"/>
                <w:lang w:eastAsia="en-GB"/>
              </w:rPr>
              <w:t>18</w:t>
            </w:r>
            <w:r w:rsidR="009F5F85" w:rsidRPr="002B17FB">
              <w:rPr>
                <w:rFonts w:cs="Arial"/>
                <w:szCs w:val="24"/>
                <w:lang w:eastAsia="en-GB"/>
              </w:rPr>
              <w:t xml:space="preserve"> - 24</w:t>
            </w:r>
          </w:p>
        </w:tc>
        <w:tc>
          <w:tcPr>
            <w:tcW w:w="284" w:type="dxa"/>
          </w:tcPr>
          <w:p w14:paraId="4A965D6B" w14:textId="6149F670" w:rsidR="009F5F85" w:rsidRPr="002B17FB" w:rsidRDefault="009F5F85" w:rsidP="00C7452A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058AAD36" w14:textId="1561BADA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3423B434" w14:textId="4EB51E8C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7786EFCB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19010A36" w14:textId="259350B2" w:rsidR="009F5F85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3096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9F5F85" w:rsidRPr="002B17FB">
              <w:rPr>
                <w:rFonts w:cs="Arial"/>
                <w:szCs w:val="24"/>
                <w:lang w:eastAsia="en-GB"/>
              </w:rPr>
              <w:t>25 - 34</w:t>
            </w:r>
          </w:p>
        </w:tc>
        <w:tc>
          <w:tcPr>
            <w:tcW w:w="284" w:type="dxa"/>
          </w:tcPr>
          <w:p w14:paraId="57F18BAA" w14:textId="3B3955A4" w:rsidR="009F5F85" w:rsidRPr="002B17FB" w:rsidRDefault="009F5F85" w:rsidP="00C7452A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6887CEA0" w14:textId="17FC0ADC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3D0EB01C" w14:textId="039F7945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061A6A31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6DAABADC" w14:textId="77EB43C8" w:rsidR="009F5F85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0388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9F5F85" w:rsidRPr="002B17FB">
              <w:rPr>
                <w:rFonts w:cs="Arial"/>
                <w:szCs w:val="24"/>
                <w:lang w:eastAsia="en-GB"/>
              </w:rPr>
              <w:t>35 - 44</w:t>
            </w:r>
          </w:p>
        </w:tc>
        <w:tc>
          <w:tcPr>
            <w:tcW w:w="284" w:type="dxa"/>
          </w:tcPr>
          <w:p w14:paraId="49CF8E8B" w14:textId="2EB081C7" w:rsidR="009F5F85" w:rsidRPr="002B17FB" w:rsidRDefault="009F5F85" w:rsidP="00C7452A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3A9C57AB" w14:textId="40C33F56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1ADC078D" w14:textId="2E424E51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78A4989E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3E689598" w14:textId="502C9B22" w:rsidR="009F5F85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4680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9F5F85" w:rsidRPr="002B17FB">
              <w:rPr>
                <w:rFonts w:cs="Arial"/>
                <w:szCs w:val="24"/>
                <w:lang w:eastAsia="en-GB"/>
              </w:rPr>
              <w:t>45 - 54</w:t>
            </w:r>
          </w:p>
        </w:tc>
        <w:tc>
          <w:tcPr>
            <w:tcW w:w="284" w:type="dxa"/>
          </w:tcPr>
          <w:p w14:paraId="4D3FC01C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21B9CE7C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70333C7E" w14:textId="654C75D8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20F47152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5D7FE659" w14:textId="26AF8C15" w:rsidR="009F5F85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5274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9F5F85" w:rsidRPr="002B17FB">
              <w:rPr>
                <w:rFonts w:cs="Arial"/>
                <w:szCs w:val="24"/>
                <w:lang w:eastAsia="en-GB"/>
              </w:rPr>
              <w:t>55 - 64</w:t>
            </w:r>
          </w:p>
        </w:tc>
        <w:tc>
          <w:tcPr>
            <w:tcW w:w="284" w:type="dxa"/>
          </w:tcPr>
          <w:p w14:paraId="0EB4D567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4A6B8791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1A3C9387" w14:textId="25D261F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1FF5C36D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5CAC1102" w14:textId="594FC31D" w:rsidR="009F5F85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3548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9F5F85" w:rsidRPr="002B17FB">
              <w:rPr>
                <w:rFonts w:cs="Arial"/>
                <w:szCs w:val="24"/>
                <w:lang w:eastAsia="en-GB"/>
              </w:rPr>
              <w:t>65+</w:t>
            </w:r>
          </w:p>
        </w:tc>
        <w:tc>
          <w:tcPr>
            <w:tcW w:w="284" w:type="dxa"/>
          </w:tcPr>
          <w:p w14:paraId="501558BC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5DFA0A6C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5C6EC12D" w14:textId="1EA257F3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46F6416D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2DE83783" w14:textId="389C9D04" w:rsidR="009F5F85" w:rsidRPr="002B17FB" w:rsidRDefault="002F18A9" w:rsidP="00C7452A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347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5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Prefer not to </w:t>
            </w:r>
            <w:r w:rsidR="009F5F85" w:rsidRPr="002B17FB">
              <w:rPr>
                <w:rFonts w:cs="Arial"/>
                <w:szCs w:val="24"/>
                <w:lang w:eastAsia="en-GB"/>
              </w:rPr>
              <w:t>say</w:t>
            </w:r>
          </w:p>
        </w:tc>
        <w:tc>
          <w:tcPr>
            <w:tcW w:w="284" w:type="dxa"/>
          </w:tcPr>
          <w:p w14:paraId="40A67887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4D6AA803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0FBC542F" w14:textId="302B823A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2B17FB" w:rsidRPr="002B17FB" w14:paraId="001FF266" w14:textId="77777777" w:rsidTr="00E03FC1">
        <w:trPr>
          <w:gridAfter w:val="1"/>
          <w:wAfter w:w="184" w:type="dxa"/>
        </w:trPr>
        <w:tc>
          <w:tcPr>
            <w:tcW w:w="4219" w:type="dxa"/>
            <w:gridSpan w:val="2"/>
          </w:tcPr>
          <w:p w14:paraId="28C78859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84" w:type="dxa"/>
          </w:tcPr>
          <w:p w14:paraId="09C68B96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</w:tcPr>
          <w:p w14:paraId="20E5B763" w14:textId="77777777" w:rsidR="009F5F85" w:rsidRPr="002B17FB" w:rsidRDefault="009F5F85" w:rsidP="00225B4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68" w:type="dxa"/>
          </w:tcPr>
          <w:p w14:paraId="27B905CB" w14:textId="6DCE2129" w:rsidR="009F5F85" w:rsidRPr="002B17FB" w:rsidRDefault="009F5F85" w:rsidP="00C7452A">
            <w:pPr>
              <w:rPr>
                <w:rFonts w:cs="Arial"/>
                <w:szCs w:val="24"/>
              </w:rPr>
            </w:pPr>
          </w:p>
        </w:tc>
      </w:tr>
    </w:tbl>
    <w:p w14:paraId="7C6ACB9C" w14:textId="77777777" w:rsidR="00E03FC1" w:rsidRPr="002B17FB" w:rsidRDefault="00E03FC1" w:rsidP="00225B40">
      <w:pPr>
        <w:rPr>
          <w:rFonts w:cs="Arial"/>
          <w:b/>
          <w:szCs w:val="24"/>
          <w:lang w:eastAsia="en-GB"/>
        </w:rPr>
      </w:pPr>
    </w:p>
    <w:p w14:paraId="230AB0AE" w14:textId="305AE764" w:rsidR="00446D2A" w:rsidRPr="002B17FB" w:rsidRDefault="00446D2A">
      <w:pPr>
        <w:rPr>
          <w:rFonts w:cs="Arial"/>
          <w:szCs w:val="24"/>
        </w:rPr>
      </w:pPr>
      <w:r w:rsidRPr="002B17FB">
        <w:rPr>
          <w:rFonts w:cs="Arial"/>
          <w:szCs w:val="24"/>
        </w:rPr>
        <w:br w:type="page"/>
      </w:r>
    </w:p>
    <w:p w14:paraId="766620FD" w14:textId="5C61E453" w:rsidR="00446D2A" w:rsidRPr="002B17FB" w:rsidRDefault="00446D2A">
      <w:pPr>
        <w:rPr>
          <w:rFonts w:cs="Arial"/>
          <w:szCs w:val="24"/>
        </w:rPr>
      </w:pPr>
    </w:p>
    <w:p w14:paraId="32813D63" w14:textId="447FB4A8" w:rsidR="00446D2A" w:rsidRPr="002B17FB" w:rsidRDefault="00446D2A">
      <w:pPr>
        <w:rPr>
          <w:rFonts w:cs="Arial"/>
          <w:b/>
          <w:szCs w:val="24"/>
        </w:rPr>
      </w:pPr>
      <w:r w:rsidRPr="002B17FB">
        <w:rPr>
          <w:rFonts w:cs="Arial"/>
          <w:b/>
          <w:szCs w:val="24"/>
        </w:rPr>
        <w:t>Gender</w:t>
      </w:r>
    </w:p>
    <w:p w14:paraId="724267B8" w14:textId="5AECE06D" w:rsidR="00446D2A" w:rsidRPr="002B17FB" w:rsidRDefault="00446D2A">
      <w:pPr>
        <w:rPr>
          <w:rFonts w:cs="Arial"/>
          <w:szCs w:val="24"/>
        </w:rPr>
      </w:pPr>
    </w:p>
    <w:p w14:paraId="7BDD27EB" w14:textId="56EC3EB9" w:rsidR="00446D2A" w:rsidRPr="002B17FB" w:rsidRDefault="002F18A9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17618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>
            <w:rPr>
              <w:rFonts w:ascii="MS Gothic" w:eastAsia="MS Gothic" w:hAnsi="MS Gothic" w:cs="Arial" w:hint="eastAsia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Female</w:t>
      </w:r>
    </w:p>
    <w:p w14:paraId="409BAB30" w14:textId="28DFED84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2250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Male</w:t>
      </w:r>
    </w:p>
    <w:p w14:paraId="3891062D" w14:textId="1E458758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68628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I identify as another term (please provide details) …………………..…</w:t>
      </w:r>
      <w:r w:rsidR="002B17FB">
        <w:rPr>
          <w:rFonts w:cs="Arial"/>
          <w:szCs w:val="24"/>
        </w:rPr>
        <w:t>……………..</w:t>
      </w:r>
      <w:r w:rsidR="00446D2A" w:rsidRPr="002B17FB">
        <w:rPr>
          <w:rFonts w:cs="Arial"/>
          <w:szCs w:val="24"/>
        </w:rPr>
        <w:t>..</w:t>
      </w:r>
    </w:p>
    <w:p w14:paraId="381CA998" w14:textId="129CBC28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25105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Prefer not to say</w:t>
      </w:r>
    </w:p>
    <w:p w14:paraId="2C046D95" w14:textId="13788673" w:rsidR="00446D2A" w:rsidRPr="002B17FB" w:rsidRDefault="00446D2A" w:rsidP="00446D2A">
      <w:pPr>
        <w:rPr>
          <w:rFonts w:cs="Arial"/>
          <w:szCs w:val="24"/>
        </w:rPr>
      </w:pPr>
    </w:p>
    <w:p w14:paraId="11CA9491" w14:textId="17BF27F7" w:rsidR="00446D2A" w:rsidRPr="002B17FB" w:rsidRDefault="00446D2A" w:rsidP="00446D2A">
      <w:pPr>
        <w:rPr>
          <w:rFonts w:cs="Arial"/>
          <w:szCs w:val="24"/>
        </w:rPr>
      </w:pPr>
      <w:r w:rsidRPr="002B17FB">
        <w:rPr>
          <w:rFonts w:cs="Arial"/>
          <w:szCs w:val="24"/>
        </w:rPr>
        <w:t>Do you identify as transgender?</w:t>
      </w:r>
    </w:p>
    <w:p w14:paraId="1B6CDD7D" w14:textId="0B76868E" w:rsidR="00446D2A" w:rsidRPr="002B17FB" w:rsidRDefault="00446D2A" w:rsidP="00446D2A">
      <w:pPr>
        <w:rPr>
          <w:rFonts w:cs="Arial"/>
          <w:szCs w:val="24"/>
        </w:rPr>
      </w:pPr>
    </w:p>
    <w:p w14:paraId="5D149AC0" w14:textId="30C8784D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30776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Yes</w:t>
      </w:r>
    </w:p>
    <w:p w14:paraId="33433F7A" w14:textId="3C90C670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90460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No</w:t>
      </w:r>
    </w:p>
    <w:p w14:paraId="516721B4" w14:textId="7F46BE40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11413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Prefer not to say</w:t>
      </w:r>
    </w:p>
    <w:p w14:paraId="2FE01E7C" w14:textId="18557A63" w:rsidR="00446D2A" w:rsidRPr="002B17FB" w:rsidRDefault="00446D2A" w:rsidP="00446D2A">
      <w:pPr>
        <w:rPr>
          <w:rFonts w:cs="Arial"/>
          <w:szCs w:val="24"/>
        </w:rPr>
      </w:pPr>
    </w:p>
    <w:p w14:paraId="4550BFB8" w14:textId="23245ACA" w:rsidR="00446D2A" w:rsidRPr="002B17FB" w:rsidRDefault="00446D2A" w:rsidP="00446D2A">
      <w:pPr>
        <w:rPr>
          <w:rFonts w:cs="Arial"/>
          <w:b/>
          <w:szCs w:val="24"/>
        </w:rPr>
      </w:pPr>
      <w:r w:rsidRPr="002B17FB">
        <w:rPr>
          <w:rFonts w:cs="Arial"/>
          <w:b/>
          <w:szCs w:val="24"/>
        </w:rPr>
        <w:t>Sexual Orientation</w:t>
      </w:r>
    </w:p>
    <w:p w14:paraId="44BBADC8" w14:textId="7B2D1321" w:rsidR="00446D2A" w:rsidRPr="002B17FB" w:rsidRDefault="00446D2A" w:rsidP="00446D2A">
      <w:pPr>
        <w:rPr>
          <w:rFonts w:cs="Arial"/>
          <w:szCs w:val="24"/>
        </w:rPr>
      </w:pPr>
    </w:p>
    <w:p w14:paraId="4527F594" w14:textId="34315CB5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21041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Gay man</w:t>
      </w:r>
    </w:p>
    <w:p w14:paraId="15350792" w14:textId="0F79F5E9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196164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</w:t>
      </w:r>
      <w:r w:rsidR="004415EC">
        <w:rPr>
          <w:rFonts w:cs="Arial"/>
          <w:szCs w:val="24"/>
        </w:rPr>
        <w:t xml:space="preserve">Gay woman/ </w:t>
      </w:r>
      <w:r w:rsidR="00446D2A" w:rsidRPr="002B17FB">
        <w:rPr>
          <w:rFonts w:cs="Arial"/>
          <w:szCs w:val="24"/>
        </w:rPr>
        <w:t>Lesbian</w:t>
      </w:r>
    </w:p>
    <w:p w14:paraId="78571D4C" w14:textId="5035FF1E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113039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</w:t>
      </w:r>
      <w:r w:rsidR="004415EC">
        <w:rPr>
          <w:rFonts w:cs="Arial"/>
          <w:szCs w:val="24"/>
        </w:rPr>
        <w:t>Heterosexual</w:t>
      </w:r>
    </w:p>
    <w:p w14:paraId="730FBD4D" w14:textId="7E69CF82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20345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Bisexual</w:t>
      </w:r>
    </w:p>
    <w:p w14:paraId="4D61BEB0" w14:textId="68113C69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123488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I identify as another term (please provide details) …………………</w:t>
      </w:r>
      <w:r w:rsidR="002B17FB">
        <w:rPr>
          <w:rFonts w:cs="Arial"/>
          <w:szCs w:val="24"/>
        </w:rPr>
        <w:t>…………….</w:t>
      </w:r>
      <w:r w:rsidR="00446D2A" w:rsidRPr="002B17FB">
        <w:rPr>
          <w:rFonts w:cs="Arial"/>
          <w:szCs w:val="24"/>
        </w:rPr>
        <w:t>..…..</w:t>
      </w:r>
    </w:p>
    <w:p w14:paraId="39DD48EB" w14:textId="58FECF30" w:rsidR="00446D2A" w:rsidRPr="002B17FB" w:rsidRDefault="002F18A9" w:rsidP="00446D2A">
      <w:pPr>
        <w:rPr>
          <w:rFonts w:cs="Arial"/>
          <w:szCs w:val="24"/>
        </w:rPr>
      </w:pPr>
      <w:sdt>
        <w:sdtPr>
          <w:rPr>
            <w:rFonts w:cs="Arial"/>
            <w:szCs w:val="24"/>
            <w:lang w:eastAsia="en-GB"/>
          </w:rPr>
          <w:id w:val="-97112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EC" w:rsidRPr="002B17FB">
            <w:rPr>
              <w:rFonts w:ascii="Segoe UI Symbol" w:eastAsia="MS Gothic" w:hAnsi="Segoe UI Symbol" w:cs="Segoe UI Symbol"/>
              <w:szCs w:val="24"/>
              <w:lang w:eastAsia="en-GB"/>
            </w:rPr>
            <w:t>☐</w:t>
          </w:r>
        </w:sdtContent>
      </w:sdt>
      <w:r w:rsidR="00446D2A" w:rsidRPr="002B17FB">
        <w:rPr>
          <w:rFonts w:cs="Arial"/>
          <w:szCs w:val="24"/>
        </w:rPr>
        <w:t xml:space="preserve"> Prefer not to say</w:t>
      </w:r>
    </w:p>
    <w:p w14:paraId="6CB8215F" w14:textId="77777777" w:rsidR="00446D2A" w:rsidRPr="002B17FB" w:rsidRDefault="00446D2A" w:rsidP="00446D2A">
      <w:pPr>
        <w:rPr>
          <w:rFonts w:cs="Arial"/>
          <w:szCs w:val="24"/>
        </w:rPr>
      </w:pPr>
    </w:p>
    <w:tbl>
      <w:tblPr>
        <w:tblStyle w:val="TableGrid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510B" w:rsidRPr="002B17FB" w14:paraId="6916259F" w14:textId="77777777" w:rsidTr="002B17FB">
        <w:trPr>
          <w:trHeight w:val="600"/>
        </w:trPr>
        <w:tc>
          <w:tcPr>
            <w:tcW w:w="9464" w:type="dxa"/>
          </w:tcPr>
          <w:p w14:paraId="495BFD6D" w14:textId="77777777" w:rsidR="00E03FC1" w:rsidRPr="002B17FB" w:rsidRDefault="00E03FC1" w:rsidP="0043695D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Religion / belief</w:t>
            </w:r>
          </w:p>
        </w:tc>
      </w:tr>
      <w:tr w:rsidR="00AC510B" w:rsidRPr="002B17FB" w14:paraId="64313991" w14:textId="77777777" w:rsidTr="002B17FB">
        <w:tc>
          <w:tcPr>
            <w:tcW w:w="9464" w:type="dxa"/>
          </w:tcPr>
          <w:p w14:paraId="11AE3B9A" w14:textId="5F139FEE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12078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No religion</w:t>
            </w:r>
          </w:p>
        </w:tc>
      </w:tr>
      <w:tr w:rsidR="00AC510B" w:rsidRPr="002B17FB" w14:paraId="23C76315" w14:textId="77777777" w:rsidTr="002B17FB">
        <w:tc>
          <w:tcPr>
            <w:tcW w:w="9464" w:type="dxa"/>
          </w:tcPr>
          <w:p w14:paraId="4F7A5979" w14:textId="2F588497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19455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Buddhist</w:t>
            </w:r>
          </w:p>
        </w:tc>
      </w:tr>
      <w:tr w:rsidR="00AC510B" w:rsidRPr="002B17FB" w14:paraId="734A865D" w14:textId="77777777" w:rsidTr="002B17FB">
        <w:tc>
          <w:tcPr>
            <w:tcW w:w="9464" w:type="dxa"/>
          </w:tcPr>
          <w:p w14:paraId="3330D43A" w14:textId="5382E8B2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33665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Christian</w:t>
            </w:r>
          </w:p>
        </w:tc>
      </w:tr>
      <w:tr w:rsidR="00AC510B" w:rsidRPr="002B17FB" w14:paraId="785C9F47" w14:textId="77777777" w:rsidTr="002B17FB">
        <w:tc>
          <w:tcPr>
            <w:tcW w:w="9464" w:type="dxa"/>
          </w:tcPr>
          <w:p w14:paraId="0D11A110" w14:textId="0636CF62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20454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Hindu</w:t>
            </w:r>
          </w:p>
        </w:tc>
      </w:tr>
      <w:tr w:rsidR="00AC510B" w:rsidRPr="002B17FB" w14:paraId="75B2D1DA" w14:textId="77777777" w:rsidTr="002B17FB">
        <w:tc>
          <w:tcPr>
            <w:tcW w:w="9464" w:type="dxa"/>
          </w:tcPr>
          <w:p w14:paraId="1457570A" w14:textId="49C93B0F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7354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Jewish</w:t>
            </w:r>
          </w:p>
        </w:tc>
      </w:tr>
      <w:tr w:rsidR="00AC510B" w:rsidRPr="002B17FB" w14:paraId="1E07BB65" w14:textId="77777777" w:rsidTr="002B17FB">
        <w:tc>
          <w:tcPr>
            <w:tcW w:w="9464" w:type="dxa"/>
          </w:tcPr>
          <w:p w14:paraId="68299360" w14:textId="310B6EC2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1529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Muslim</w:t>
            </w:r>
          </w:p>
        </w:tc>
      </w:tr>
      <w:tr w:rsidR="00AC510B" w:rsidRPr="002B17FB" w14:paraId="6525E801" w14:textId="77777777" w:rsidTr="002B17FB">
        <w:tc>
          <w:tcPr>
            <w:tcW w:w="9464" w:type="dxa"/>
          </w:tcPr>
          <w:p w14:paraId="29ACCC49" w14:textId="2E4B8133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1672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>Sikh</w:t>
            </w:r>
          </w:p>
        </w:tc>
      </w:tr>
      <w:tr w:rsidR="00AC510B" w:rsidRPr="002B17FB" w14:paraId="605970B3" w14:textId="77777777" w:rsidTr="002B17FB">
        <w:tc>
          <w:tcPr>
            <w:tcW w:w="9464" w:type="dxa"/>
          </w:tcPr>
          <w:p w14:paraId="7A42663F" w14:textId="6102B300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7224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E03FC1" w:rsidRPr="002B17FB">
              <w:rPr>
                <w:rFonts w:cs="Arial"/>
                <w:szCs w:val="24"/>
                <w:lang w:eastAsia="en-GB"/>
              </w:rPr>
              <w:t>Atheist</w:t>
            </w:r>
          </w:p>
        </w:tc>
      </w:tr>
      <w:tr w:rsidR="00AC510B" w:rsidRPr="002B17FB" w14:paraId="1F49C5CC" w14:textId="77777777" w:rsidTr="002B17FB">
        <w:tc>
          <w:tcPr>
            <w:tcW w:w="9464" w:type="dxa"/>
          </w:tcPr>
          <w:p w14:paraId="62457FEE" w14:textId="4CD9EF78" w:rsidR="00E03FC1" w:rsidRPr="002B17FB" w:rsidRDefault="002F18A9" w:rsidP="0043695D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6047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E03FC1" w:rsidRPr="002B17FB">
              <w:rPr>
                <w:rFonts w:cs="Arial"/>
                <w:szCs w:val="24"/>
              </w:rPr>
              <w:t xml:space="preserve">Any other religion </w:t>
            </w:r>
          </w:p>
        </w:tc>
      </w:tr>
      <w:tr w:rsidR="002B17FB" w:rsidRPr="002B17FB" w14:paraId="6C921AD4" w14:textId="77777777" w:rsidTr="002B17FB">
        <w:tc>
          <w:tcPr>
            <w:tcW w:w="9464" w:type="dxa"/>
          </w:tcPr>
          <w:p w14:paraId="6C35F202" w14:textId="3F040D8B" w:rsidR="00E03FC1" w:rsidRPr="002B17FB" w:rsidRDefault="002F18A9" w:rsidP="0043695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953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2B17FB" w:rsidRPr="002B17FB">
              <w:rPr>
                <w:rFonts w:cs="Arial"/>
                <w:szCs w:val="24"/>
              </w:rPr>
              <w:t>Prefer</w:t>
            </w:r>
            <w:r w:rsidR="00E03FC1" w:rsidRPr="002B17FB">
              <w:rPr>
                <w:rFonts w:cs="Arial"/>
                <w:szCs w:val="24"/>
              </w:rPr>
              <w:t xml:space="preserve"> not </w:t>
            </w:r>
            <w:r w:rsidR="002B17FB" w:rsidRPr="002B17FB">
              <w:rPr>
                <w:rFonts w:cs="Arial"/>
                <w:szCs w:val="24"/>
              </w:rPr>
              <w:t xml:space="preserve">to </w:t>
            </w:r>
            <w:r w:rsidR="00E03FC1" w:rsidRPr="002B17FB">
              <w:rPr>
                <w:rFonts w:cs="Arial"/>
                <w:szCs w:val="24"/>
              </w:rPr>
              <w:t xml:space="preserve">say </w:t>
            </w:r>
          </w:p>
        </w:tc>
      </w:tr>
    </w:tbl>
    <w:p w14:paraId="363704DE" w14:textId="77777777" w:rsidR="00E03FC1" w:rsidRPr="002B17FB" w:rsidRDefault="00E03FC1" w:rsidP="00225B40">
      <w:pPr>
        <w:rPr>
          <w:rFonts w:cs="Arial"/>
          <w:szCs w:val="24"/>
          <w:lang w:eastAsia="en-GB"/>
        </w:rPr>
      </w:pPr>
    </w:p>
    <w:p w14:paraId="210FDEB4" w14:textId="76049DB2" w:rsidR="002B17FB" w:rsidRDefault="002B17FB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br w:type="page"/>
      </w:r>
    </w:p>
    <w:p w14:paraId="2A229978" w14:textId="77777777" w:rsidR="00C7452A" w:rsidRPr="002B17FB" w:rsidRDefault="00C7452A" w:rsidP="00225B40">
      <w:pPr>
        <w:rPr>
          <w:rFonts w:cs="Arial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494"/>
        <w:gridCol w:w="1659"/>
        <w:gridCol w:w="2588"/>
      </w:tblGrid>
      <w:tr w:rsidR="00AC510B" w:rsidRPr="002B17FB" w14:paraId="6EB101D8" w14:textId="77777777" w:rsidTr="002B17FB">
        <w:trPr>
          <w:trHeight w:val="2425"/>
        </w:trPr>
        <w:tc>
          <w:tcPr>
            <w:tcW w:w="9280" w:type="dxa"/>
            <w:gridSpan w:val="4"/>
          </w:tcPr>
          <w:p w14:paraId="1FD47D3A" w14:textId="77777777" w:rsidR="001020C6" w:rsidRPr="002B17FB" w:rsidRDefault="001020C6" w:rsidP="00225B40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Disability</w:t>
            </w:r>
          </w:p>
          <w:p w14:paraId="73A4917F" w14:textId="0B6EBC9C" w:rsidR="001020C6" w:rsidRPr="002B17FB" w:rsidRDefault="001020C6" w:rsidP="00225B40">
            <w:pPr>
              <w:rPr>
                <w:rFonts w:cs="Arial"/>
                <w:szCs w:val="24"/>
                <w:lang w:eastAsia="en-GB"/>
              </w:rPr>
            </w:pPr>
          </w:p>
          <w:p w14:paraId="063CEBB6" w14:textId="404C0F63" w:rsidR="001020C6" w:rsidRPr="002B17FB" w:rsidRDefault="001020C6" w:rsidP="001020C6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The Disability Discrimination Act 1995 (DDA) defines a person as disabled if they have a physical or mental impairment which has a substantial and long term (i.e. has lasted or is expected to last at least 1</w:t>
            </w:r>
            <w:r w:rsidR="00991688" w:rsidRPr="002B17FB">
              <w:rPr>
                <w:rFonts w:cs="Arial"/>
                <w:szCs w:val="24"/>
                <w:lang w:eastAsia="en-GB"/>
              </w:rPr>
              <w:t>2 months) adverse effect on one</w:t>
            </w:r>
            <w:r w:rsidR="002B17FB" w:rsidRPr="002B17FB">
              <w:rPr>
                <w:rFonts w:cs="Arial"/>
                <w:szCs w:val="24"/>
                <w:lang w:eastAsia="en-GB"/>
              </w:rPr>
              <w:t>’</w:t>
            </w:r>
            <w:r w:rsidRPr="002B17FB">
              <w:rPr>
                <w:rFonts w:cs="Arial"/>
                <w:szCs w:val="24"/>
                <w:lang w:eastAsia="en-GB"/>
              </w:rPr>
              <w:t xml:space="preserve">s ability to carry out normal day-to-day activities. </w:t>
            </w:r>
          </w:p>
          <w:p w14:paraId="6A2B6900" w14:textId="77777777" w:rsidR="001020C6" w:rsidRPr="002B17FB" w:rsidRDefault="001020C6" w:rsidP="001020C6">
            <w:pPr>
              <w:rPr>
                <w:rFonts w:cs="Arial"/>
                <w:szCs w:val="24"/>
                <w:lang w:eastAsia="en-GB"/>
              </w:rPr>
            </w:pPr>
          </w:p>
          <w:p w14:paraId="2D569C25" w14:textId="793F2E75" w:rsidR="001020C6" w:rsidRPr="002B17FB" w:rsidRDefault="001020C6" w:rsidP="002B17FB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Do you consider yourself to have a disability according to the above definition?</w:t>
            </w:r>
          </w:p>
        </w:tc>
      </w:tr>
      <w:tr w:rsidR="00AC510B" w:rsidRPr="002B17FB" w14:paraId="746A1477" w14:textId="77777777" w:rsidTr="00991688">
        <w:tc>
          <w:tcPr>
            <w:tcW w:w="2376" w:type="dxa"/>
          </w:tcPr>
          <w:p w14:paraId="17A0A379" w14:textId="6C9CE518" w:rsidR="001020C6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3140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C6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zCs w:val="24"/>
                <w:lang w:eastAsia="en-GB"/>
              </w:rPr>
              <w:t>Yes, limited a lot</w:t>
            </w:r>
          </w:p>
        </w:tc>
        <w:tc>
          <w:tcPr>
            <w:tcW w:w="2552" w:type="dxa"/>
          </w:tcPr>
          <w:p w14:paraId="08AC10EF" w14:textId="45402743" w:rsidR="001020C6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7720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C6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zCs w:val="24"/>
                <w:lang w:eastAsia="en-GB"/>
              </w:rPr>
              <w:t>Yes, limited a little</w:t>
            </w:r>
          </w:p>
        </w:tc>
        <w:tc>
          <w:tcPr>
            <w:tcW w:w="1701" w:type="dxa"/>
          </w:tcPr>
          <w:p w14:paraId="4A3E4809" w14:textId="620387EC" w:rsidR="001020C6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5877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C1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zCs w:val="24"/>
                <w:lang w:eastAsia="en-GB"/>
              </w:rPr>
              <w:t>No</w:t>
            </w:r>
          </w:p>
        </w:tc>
        <w:tc>
          <w:tcPr>
            <w:tcW w:w="2651" w:type="dxa"/>
          </w:tcPr>
          <w:p w14:paraId="4C12483C" w14:textId="00ECEF8E" w:rsidR="001020C6" w:rsidRPr="002B17FB" w:rsidRDefault="002F18A9" w:rsidP="00E03FC1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2047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C6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2B17FB" w:rsidRPr="002B17FB">
              <w:rPr>
                <w:rFonts w:cs="Arial"/>
                <w:szCs w:val="24"/>
                <w:lang w:eastAsia="en-GB"/>
              </w:rPr>
              <w:t>Prefer</w:t>
            </w:r>
            <w:r w:rsidR="00E03FC1" w:rsidRPr="002B17FB">
              <w:rPr>
                <w:rFonts w:cs="Arial"/>
                <w:szCs w:val="24"/>
                <w:lang w:eastAsia="en-GB"/>
              </w:rPr>
              <w:t xml:space="preserve"> not</w:t>
            </w:r>
            <w:r w:rsidR="001020C6" w:rsidRPr="002B17FB">
              <w:rPr>
                <w:rFonts w:cs="Arial"/>
                <w:szCs w:val="24"/>
                <w:lang w:eastAsia="en-GB"/>
              </w:rPr>
              <w:t xml:space="preserve"> </w:t>
            </w:r>
            <w:r w:rsidR="002B17FB" w:rsidRPr="002B17FB">
              <w:rPr>
                <w:rFonts w:cs="Arial"/>
                <w:szCs w:val="24"/>
                <w:lang w:eastAsia="en-GB"/>
              </w:rPr>
              <w:t xml:space="preserve">to </w:t>
            </w:r>
            <w:r w:rsidR="001020C6" w:rsidRPr="002B17FB">
              <w:rPr>
                <w:rFonts w:cs="Arial"/>
                <w:szCs w:val="24"/>
                <w:lang w:eastAsia="en-GB"/>
              </w:rPr>
              <w:t>say</w:t>
            </w:r>
          </w:p>
        </w:tc>
      </w:tr>
      <w:tr w:rsidR="00AC510B" w:rsidRPr="002B17FB" w14:paraId="1142785B" w14:textId="77777777" w:rsidTr="00991688">
        <w:trPr>
          <w:trHeight w:val="792"/>
        </w:trPr>
        <w:tc>
          <w:tcPr>
            <w:tcW w:w="9280" w:type="dxa"/>
            <w:gridSpan w:val="4"/>
          </w:tcPr>
          <w:p w14:paraId="61C4BD2E" w14:textId="77777777" w:rsidR="001020C6" w:rsidRPr="002B17FB" w:rsidRDefault="001020C6" w:rsidP="00225B40">
            <w:pPr>
              <w:rPr>
                <w:rFonts w:cs="Arial"/>
                <w:szCs w:val="24"/>
                <w:lang w:eastAsia="en-GB"/>
              </w:rPr>
            </w:pPr>
          </w:p>
          <w:p w14:paraId="539A8A51" w14:textId="5162FFE7" w:rsidR="001020C6" w:rsidRPr="002B17FB" w:rsidRDefault="001020C6" w:rsidP="00225B40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If you selected yes, please indicate your disability</w:t>
            </w:r>
            <w:r w:rsidR="00991688" w:rsidRPr="002B17FB">
              <w:rPr>
                <w:rFonts w:cs="Arial"/>
                <w:szCs w:val="24"/>
                <w:lang w:eastAsia="en-GB"/>
              </w:rPr>
              <w:t>:</w:t>
            </w:r>
          </w:p>
          <w:p w14:paraId="582EAA27" w14:textId="77777777" w:rsidR="001020C6" w:rsidRPr="002B17FB" w:rsidRDefault="001020C6" w:rsidP="00225B4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2E30391E" w14:textId="77777777" w:rsidTr="00991688">
        <w:tc>
          <w:tcPr>
            <w:tcW w:w="9280" w:type="dxa"/>
            <w:gridSpan w:val="4"/>
          </w:tcPr>
          <w:p w14:paraId="04EA5E4C" w14:textId="59BF30FF" w:rsidR="001020C6" w:rsidRPr="002B17FB" w:rsidRDefault="002F18A9" w:rsidP="0099168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-18941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Vision (e.g. blindness or partial sight)</w:t>
            </w:r>
          </w:p>
        </w:tc>
      </w:tr>
      <w:tr w:rsidR="00AC510B" w:rsidRPr="002B17FB" w14:paraId="0D802D4A" w14:textId="77777777" w:rsidTr="00991688">
        <w:tc>
          <w:tcPr>
            <w:tcW w:w="9280" w:type="dxa"/>
            <w:gridSpan w:val="4"/>
          </w:tcPr>
          <w:p w14:paraId="294D1736" w14:textId="03CD3E91" w:rsidR="001020C6" w:rsidRPr="002B17FB" w:rsidRDefault="002F18A9" w:rsidP="0099168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-18299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Hearing (e.g. deafness or partial hearing)</w:t>
            </w:r>
          </w:p>
        </w:tc>
      </w:tr>
      <w:tr w:rsidR="00AC510B" w:rsidRPr="002B17FB" w14:paraId="4097D3B7" w14:textId="77777777" w:rsidTr="00991688">
        <w:tc>
          <w:tcPr>
            <w:tcW w:w="9280" w:type="dxa"/>
            <w:gridSpan w:val="4"/>
          </w:tcPr>
          <w:p w14:paraId="79D6CD88" w14:textId="102E060C" w:rsidR="001020C6" w:rsidRPr="002B17FB" w:rsidRDefault="002F18A9" w:rsidP="0099168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18654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Mobility</w:t>
            </w:r>
            <w:r w:rsidR="00991688" w:rsidRPr="002B17FB">
              <w:rPr>
                <w:rFonts w:cs="Arial"/>
                <w:spacing w:val="-2"/>
                <w:szCs w:val="24"/>
                <w:lang w:eastAsia="en-GB"/>
              </w:rPr>
              <w:t xml:space="preserve"> (e.g.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 xml:space="preserve"> difficulty walking short distances, climbing stairs, lifting and carrying</w:t>
            </w:r>
            <w:r w:rsidR="00991688" w:rsidRPr="002B17FB">
              <w:rPr>
                <w:rFonts w:cs="Arial"/>
                <w:spacing w:val="-2"/>
                <w:szCs w:val="24"/>
                <w:lang w:eastAsia="en-GB"/>
              </w:rPr>
              <w:t>)</w:t>
            </w:r>
          </w:p>
        </w:tc>
      </w:tr>
      <w:tr w:rsidR="00AC510B" w:rsidRPr="002B17FB" w14:paraId="4E4DDB6E" w14:textId="77777777" w:rsidTr="00991688">
        <w:tc>
          <w:tcPr>
            <w:tcW w:w="9280" w:type="dxa"/>
            <w:gridSpan w:val="4"/>
          </w:tcPr>
          <w:p w14:paraId="4C43562D" w14:textId="3631E8BB" w:rsidR="001020C6" w:rsidRPr="002B17FB" w:rsidRDefault="002F18A9" w:rsidP="0099168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19050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Learning</w:t>
            </w:r>
            <w:r w:rsidR="00991688" w:rsidRPr="002B17FB">
              <w:rPr>
                <w:rFonts w:cs="Arial"/>
                <w:spacing w:val="-2"/>
                <w:szCs w:val="24"/>
                <w:lang w:eastAsia="en-GB"/>
              </w:rPr>
              <w:t>,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 xml:space="preserve"> concentrating or remembering</w:t>
            </w:r>
          </w:p>
        </w:tc>
      </w:tr>
      <w:tr w:rsidR="00AC510B" w:rsidRPr="002B17FB" w14:paraId="0D085FB8" w14:textId="77777777" w:rsidTr="00991688">
        <w:tc>
          <w:tcPr>
            <w:tcW w:w="9280" w:type="dxa"/>
            <w:gridSpan w:val="4"/>
          </w:tcPr>
          <w:p w14:paraId="5D75D8BB" w14:textId="415483C2" w:rsidR="001020C6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11647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FB">
                  <w:rPr>
                    <w:rFonts w:ascii="MS Gothic" w:eastAsia="MS Gothic" w:hAnsi="MS Gothic" w:cs="Arial" w:hint="eastAsia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991688" w:rsidRPr="002B17FB">
              <w:rPr>
                <w:rFonts w:cs="Arial"/>
                <w:spacing w:val="-2"/>
                <w:szCs w:val="24"/>
                <w:lang w:eastAsia="en-GB"/>
              </w:rPr>
              <w:t>Mental h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ealth</w:t>
            </w:r>
          </w:p>
        </w:tc>
      </w:tr>
      <w:tr w:rsidR="00AC510B" w:rsidRPr="002B17FB" w14:paraId="49CDCE76" w14:textId="77777777" w:rsidTr="00991688">
        <w:tc>
          <w:tcPr>
            <w:tcW w:w="9280" w:type="dxa"/>
            <w:gridSpan w:val="4"/>
          </w:tcPr>
          <w:p w14:paraId="19B4D7F7" w14:textId="2C6E20A3" w:rsidR="001020C6" w:rsidRPr="002B17FB" w:rsidRDefault="002F18A9" w:rsidP="00225B40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-14145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Stamina or breathing difficulty</w:t>
            </w:r>
          </w:p>
        </w:tc>
      </w:tr>
      <w:tr w:rsidR="00AC510B" w:rsidRPr="002B17FB" w14:paraId="3EA90E63" w14:textId="77777777" w:rsidTr="00991688">
        <w:tc>
          <w:tcPr>
            <w:tcW w:w="9280" w:type="dxa"/>
            <w:gridSpan w:val="4"/>
          </w:tcPr>
          <w:p w14:paraId="2C331493" w14:textId="306AB62C" w:rsidR="001020C6" w:rsidRPr="002B17FB" w:rsidRDefault="002F18A9" w:rsidP="00501C7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19479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Social or behavioural issues (e.g. neuro diverse conditions such as Autism, Attention Deficit Disorder or Asperger’s Syndrome)</w:t>
            </w:r>
          </w:p>
        </w:tc>
      </w:tr>
      <w:tr w:rsidR="00AC510B" w:rsidRPr="002B17FB" w14:paraId="4FA157F2" w14:textId="77777777" w:rsidTr="00991688">
        <w:trPr>
          <w:trHeight w:val="383"/>
        </w:trPr>
        <w:tc>
          <w:tcPr>
            <w:tcW w:w="9280" w:type="dxa"/>
            <w:gridSpan w:val="4"/>
          </w:tcPr>
          <w:p w14:paraId="56171C31" w14:textId="43684BC3" w:rsidR="001020C6" w:rsidRPr="002B17FB" w:rsidRDefault="002F18A9" w:rsidP="00501C7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813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pacing w:val="-2"/>
                <w:szCs w:val="24"/>
                <w:lang w:eastAsia="en-GB"/>
              </w:rPr>
              <w:t>Other impairment</w:t>
            </w:r>
          </w:p>
        </w:tc>
      </w:tr>
      <w:tr w:rsidR="00AC510B" w:rsidRPr="002B17FB" w14:paraId="16739350" w14:textId="77777777" w:rsidTr="00991688">
        <w:trPr>
          <w:trHeight w:val="383"/>
        </w:trPr>
        <w:tc>
          <w:tcPr>
            <w:tcW w:w="9280" w:type="dxa"/>
            <w:gridSpan w:val="4"/>
          </w:tcPr>
          <w:p w14:paraId="1C5F7E0E" w14:textId="7538809F" w:rsidR="00991688" w:rsidRPr="002B17FB" w:rsidRDefault="002F18A9" w:rsidP="00225B40">
            <w:pPr>
              <w:rPr>
                <w:rFonts w:cs="Arial"/>
                <w:spacing w:val="-2"/>
                <w:szCs w:val="24"/>
                <w:lang w:eastAsia="en-GB"/>
              </w:rPr>
            </w:pPr>
            <w:sdt>
              <w:sdtPr>
                <w:rPr>
                  <w:rFonts w:cs="Arial"/>
                  <w:spacing w:val="-2"/>
                  <w:szCs w:val="24"/>
                  <w:lang w:eastAsia="en-GB"/>
                </w:rPr>
                <w:id w:val="13719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pacing w:val="-2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pacing w:val="-2"/>
                <w:szCs w:val="24"/>
                <w:lang w:eastAsia="en-GB"/>
              </w:rPr>
              <w:t xml:space="preserve"> </w:t>
            </w:r>
            <w:r w:rsidR="00991688" w:rsidRPr="002B17FB">
              <w:rPr>
                <w:rFonts w:cs="Arial"/>
                <w:spacing w:val="-2"/>
                <w:szCs w:val="24"/>
                <w:lang w:eastAsia="en-GB"/>
              </w:rPr>
              <w:t>Prefer not to say</w:t>
            </w:r>
          </w:p>
        </w:tc>
      </w:tr>
    </w:tbl>
    <w:p w14:paraId="4D2E1D97" w14:textId="77777777" w:rsidR="001020C6" w:rsidRPr="002B17FB" w:rsidRDefault="001020C6" w:rsidP="00225B40">
      <w:pPr>
        <w:rPr>
          <w:rFonts w:cs="Arial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AC510B" w:rsidRPr="002B17FB" w14:paraId="3EAD0BBB" w14:textId="77777777" w:rsidTr="002B17FB">
        <w:trPr>
          <w:trHeight w:val="1114"/>
        </w:trPr>
        <w:tc>
          <w:tcPr>
            <w:tcW w:w="9064" w:type="dxa"/>
          </w:tcPr>
          <w:p w14:paraId="5B7BD351" w14:textId="1D57956A" w:rsidR="001020C6" w:rsidRPr="002B17FB" w:rsidRDefault="00991688" w:rsidP="001020C6">
            <w:pPr>
              <w:rPr>
                <w:rFonts w:cs="Arial"/>
                <w:b/>
                <w:szCs w:val="24"/>
                <w:lang w:eastAsia="en-GB"/>
              </w:rPr>
            </w:pPr>
            <w:r w:rsidRPr="002B17FB">
              <w:rPr>
                <w:rFonts w:cs="Arial"/>
                <w:b/>
                <w:szCs w:val="24"/>
                <w:lang w:eastAsia="en-GB"/>
              </w:rPr>
              <w:t>Carer responsibility</w:t>
            </w:r>
          </w:p>
          <w:p w14:paraId="7D00A8C5" w14:textId="77777777" w:rsidR="00991688" w:rsidRPr="002B17FB" w:rsidRDefault="00991688" w:rsidP="001020C6">
            <w:pPr>
              <w:rPr>
                <w:rFonts w:cs="Arial"/>
                <w:szCs w:val="24"/>
                <w:lang w:eastAsia="en-GB"/>
              </w:rPr>
            </w:pPr>
          </w:p>
          <w:p w14:paraId="6D932D73" w14:textId="77777777" w:rsidR="001020C6" w:rsidRPr="002B17FB" w:rsidRDefault="001020C6" w:rsidP="001020C6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Do you look after, or give any help or support to family members, friends, neighbours or others because of either:</w:t>
            </w:r>
          </w:p>
          <w:p w14:paraId="424373DD" w14:textId="77777777" w:rsidR="001020C6" w:rsidRPr="002B17FB" w:rsidRDefault="001020C6" w:rsidP="001020C6">
            <w:pPr>
              <w:rPr>
                <w:rFonts w:cs="Arial"/>
                <w:szCs w:val="24"/>
                <w:lang w:eastAsia="en-GB"/>
              </w:rPr>
            </w:pPr>
          </w:p>
          <w:p w14:paraId="30C0AC18" w14:textId="5239D56A" w:rsidR="001020C6" w:rsidRPr="002B17FB" w:rsidRDefault="00501C78" w:rsidP="001020C6">
            <w:pPr>
              <w:numPr>
                <w:ilvl w:val="0"/>
                <w:numId w:val="24"/>
              </w:num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L</w:t>
            </w:r>
            <w:r w:rsidR="001020C6" w:rsidRPr="002B17FB">
              <w:rPr>
                <w:rFonts w:cs="Arial"/>
                <w:szCs w:val="24"/>
                <w:lang w:eastAsia="en-GB"/>
              </w:rPr>
              <w:t>ong-term physical or mental ill-health / disability</w:t>
            </w:r>
          </w:p>
          <w:p w14:paraId="6A96E125" w14:textId="77777777" w:rsidR="001020C6" w:rsidRPr="002B17FB" w:rsidRDefault="001020C6" w:rsidP="001020C6">
            <w:pPr>
              <w:numPr>
                <w:ilvl w:val="0"/>
                <w:numId w:val="24"/>
              </w:num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Problems related to old age</w:t>
            </w:r>
          </w:p>
          <w:p w14:paraId="39482CC5" w14:textId="77777777" w:rsidR="001020C6" w:rsidRPr="002B17FB" w:rsidRDefault="001020C6" w:rsidP="001020C6">
            <w:pPr>
              <w:rPr>
                <w:rFonts w:cs="Arial"/>
                <w:szCs w:val="24"/>
                <w:lang w:eastAsia="en-GB"/>
              </w:rPr>
            </w:pPr>
          </w:p>
          <w:p w14:paraId="20EA63BA" w14:textId="2EF945BD" w:rsidR="001020C6" w:rsidRPr="002B17FB" w:rsidRDefault="002F18A9" w:rsidP="0099168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11977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zCs w:val="24"/>
                <w:lang w:eastAsia="en-GB"/>
              </w:rPr>
              <w:t>Yes</w:t>
            </w:r>
          </w:p>
          <w:p w14:paraId="5B008819" w14:textId="61ED24CA" w:rsidR="001020C6" w:rsidRPr="002B17FB" w:rsidRDefault="002F18A9" w:rsidP="00991688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8628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1020C6" w:rsidRPr="002B17FB">
              <w:rPr>
                <w:rFonts w:cs="Arial"/>
                <w:szCs w:val="24"/>
                <w:lang w:eastAsia="en-GB"/>
              </w:rPr>
              <w:t>No</w:t>
            </w:r>
          </w:p>
          <w:p w14:paraId="5428DCD7" w14:textId="1578FEF6" w:rsidR="001020C6" w:rsidRPr="002B17FB" w:rsidRDefault="002F18A9" w:rsidP="00E03FC1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  <w:lang w:eastAsia="en-GB"/>
                </w:rPr>
                <w:id w:val="-19963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  <w:lang w:eastAsia="en-GB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  <w:lang w:eastAsia="en-GB"/>
              </w:rPr>
              <w:t xml:space="preserve"> </w:t>
            </w:r>
            <w:r w:rsidR="00E03FC1" w:rsidRPr="002B17FB">
              <w:rPr>
                <w:rFonts w:cs="Arial"/>
                <w:szCs w:val="24"/>
                <w:lang w:eastAsia="en-GB"/>
              </w:rPr>
              <w:t>Rather not</w:t>
            </w:r>
            <w:r w:rsidR="001020C6" w:rsidRPr="002B17FB">
              <w:rPr>
                <w:rFonts w:cs="Arial"/>
                <w:szCs w:val="24"/>
                <w:lang w:eastAsia="en-GB"/>
              </w:rPr>
              <w:t xml:space="preserve"> say</w:t>
            </w:r>
          </w:p>
        </w:tc>
      </w:tr>
      <w:tr w:rsidR="00AC510B" w:rsidRPr="002B17FB" w14:paraId="374DB5C4" w14:textId="77777777" w:rsidTr="002B17FB">
        <w:trPr>
          <w:trHeight w:val="895"/>
        </w:trPr>
        <w:tc>
          <w:tcPr>
            <w:tcW w:w="9064" w:type="dxa"/>
          </w:tcPr>
          <w:p w14:paraId="1C3EDAA7" w14:textId="77777777" w:rsidR="001020C6" w:rsidRPr="002B17FB" w:rsidRDefault="001020C6" w:rsidP="001020C6">
            <w:pPr>
              <w:rPr>
                <w:rFonts w:cs="Arial"/>
                <w:szCs w:val="24"/>
                <w:lang w:eastAsia="en-GB"/>
              </w:rPr>
            </w:pPr>
          </w:p>
          <w:p w14:paraId="32570CAA" w14:textId="0DA3D1C6" w:rsidR="00991688" w:rsidRPr="002B17FB" w:rsidRDefault="00991688" w:rsidP="001020C6">
            <w:pPr>
              <w:rPr>
                <w:rFonts w:cs="Arial"/>
                <w:szCs w:val="24"/>
                <w:lang w:eastAsia="en-GB"/>
              </w:rPr>
            </w:pPr>
            <w:r w:rsidRPr="002B17FB">
              <w:rPr>
                <w:rFonts w:cs="Arial"/>
                <w:szCs w:val="24"/>
                <w:lang w:eastAsia="en-GB"/>
              </w:rPr>
              <w:t>If you selected yes, please indicate your caring responsibility</w:t>
            </w:r>
            <w:r w:rsidR="00501C78" w:rsidRPr="002B17FB">
              <w:rPr>
                <w:rFonts w:cs="Arial"/>
                <w:szCs w:val="24"/>
                <w:lang w:eastAsia="en-GB"/>
              </w:rPr>
              <w:t xml:space="preserve"> (select all that apply)</w:t>
            </w:r>
          </w:p>
          <w:p w14:paraId="0FA7E6CB" w14:textId="00A254CE" w:rsidR="00991688" w:rsidRPr="002B17FB" w:rsidRDefault="00991688" w:rsidP="001020C6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AC510B" w:rsidRPr="002B17FB" w14:paraId="16B0914D" w14:textId="77777777" w:rsidTr="002B17FB">
        <w:tc>
          <w:tcPr>
            <w:tcW w:w="9064" w:type="dxa"/>
          </w:tcPr>
          <w:p w14:paraId="03FCDCD5" w14:textId="271A646C" w:rsidR="00991688" w:rsidRPr="002B17FB" w:rsidRDefault="002F18A9" w:rsidP="001020C6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1855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991688" w:rsidRPr="002B17FB">
              <w:rPr>
                <w:rFonts w:cs="Arial"/>
                <w:szCs w:val="24"/>
              </w:rPr>
              <w:t>Primary carer of a child/children (under 18)</w:t>
            </w:r>
          </w:p>
        </w:tc>
      </w:tr>
      <w:tr w:rsidR="00AC510B" w:rsidRPr="002B17FB" w14:paraId="6901D46B" w14:textId="77777777" w:rsidTr="002B17FB">
        <w:tc>
          <w:tcPr>
            <w:tcW w:w="9064" w:type="dxa"/>
          </w:tcPr>
          <w:p w14:paraId="0EC2FA1D" w14:textId="0375069D" w:rsidR="00991688" w:rsidRPr="002B17FB" w:rsidRDefault="002F18A9" w:rsidP="001020C6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16337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991688" w:rsidRPr="002B17FB">
              <w:rPr>
                <w:rFonts w:cs="Arial"/>
                <w:szCs w:val="24"/>
              </w:rPr>
              <w:t>Primary carer of disabled child/children</w:t>
            </w:r>
          </w:p>
        </w:tc>
      </w:tr>
      <w:tr w:rsidR="00AC510B" w:rsidRPr="002B17FB" w14:paraId="393C223A" w14:textId="77777777" w:rsidTr="002B17FB">
        <w:tc>
          <w:tcPr>
            <w:tcW w:w="9064" w:type="dxa"/>
          </w:tcPr>
          <w:p w14:paraId="063EFB52" w14:textId="13C7E7EF" w:rsidR="00991688" w:rsidRPr="002B17FB" w:rsidRDefault="002F18A9" w:rsidP="001020C6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11406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991688" w:rsidRPr="002B17FB">
              <w:rPr>
                <w:rFonts w:cs="Arial"/>
                <w:szCs w:val="24"/>
              </w:rPr>
              <w:t>Primary carer of disabled adult (18 and over)</w:t>
            </w:r>
          </w:p>
        </w:tc>
      </w:tr>
      <w:tr w:rsidR="00AC510B" w:rsidRPr="002B17FB" w14:paraId="54A214EA" w14:textId="77777777" w:rsidTr="002B17FB">
        <w:tc>
          <w:tcPr>
            <w:tcW w:w="9064" w:type="dxa"/>
          </w:tcPr>
          <w:p w14:paraId="52F9CFB4" w14:textId="212D000D" w:rsidR="00991688" w:rsidRPr="002B17FB" w:rsidRDefault="002F18A9" w:rsidP="001020C6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-3824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991688" w:rsidRPr="002B17FB">
              <w:rPr>
                <w:rFonts w:cs="Arial"/>
                <w:szCs w:val="24"/>
              </w:rPr>
              <w:t>Primary carer of older person (65+)</w:t>
            </w:r>
          </w:p>
        </w:tc>
      </w:tr>
      <w:tr w:rsidR="00AC510B" w:rsidRPr="002B17FB" w14:paraId="11429228" w14:textId="77777777" w:rsidTr="002B17FB">
        <w:tc>
          <w:tcPr>
            <w:tcW w:w="9064" w:type="dxa"/>
          </w:tcPr>
          <w:p w14:paraId="5954475D" w14:textId="4D1711D3" w:rsidR="00991688" w:rsidRPr="002B17FB" w:rsidRDefault="002F18A9" w:rsidP="00E03FC1">
            <w:pPr>
              <w:rPr>
                <w:rFonts w:cs="Arial"/>
                <w:szCs w:val="24"/>
                <w:lang w:eastAsia="en-GB"/>
              </w:rPr>
            </w:pPr>
            <w:sdt>
              <w:sdtPr>
                <w:rPr>
                  <w:rFonts w:cs="Arial"/>
                  <w:szCs w:val="24"/>
                </w:rPr>
                <w:id w:val="15328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88" w:rsidRPr="002B17F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B17FB">
              <w:rPr>
                <w:rFonts w:cs="Arial"/>
                <w:szCs w:val="24"/>
              </w:rPr>
              <w:t xml:space="preserve"> </w:t>
            </w:r>
            <w:r w:rsidR="002B17FB" w:rsidRPr="002B17FB">
              <w:rPr>
                <w:rFonts w:cs="Arial"/>
                <w:szCs w:val="24"/>
              </w:rPr>
              <w:t>Prefer</w:t>
            </w:r>
            <w:r w:rsidR="00E03FC1" w:rsidRPr="002B17FB">
              <w:rPr>
                <w:rFonts w:cs="Arial"/>
                <w:szCs w:val="24"/>
              </w:rPr>
              <w:t xml:space="preserve"> not</w:t>
            </w:r>
            <w:r w:rsidR="002B17FB" w:rsidRPr="002B17FB">
              <w:rPr>
                <w:rFonts w:cs="Arial"/>
                <w:szCs w:val="24"/>
              </w:rPr>
              <w:t xml:space="preserve"> to</w:t>
            </w:r>
            <w:r w:rsidR="00991688" w:rsidRPr="002B17FB">
              <w:rPr>
                <w:rFonts w:cs="Arial"/>
                <w:szCs w:val="24"/>
              </w:rPr>
              <w:t xml:space="preserve"> say</w:t>
            </w:r>
          </w:p>
        </w:tc>
      </w:tr>
      <w:bookmarkEnd w:id="0"/>
    </w:tbl>
    <w:p w14:paraId="44DC428B" w14:textId="77777777" w:rsidR="00C5136A" w:rsidRPr="002B17FB" w:rsidRDefault="00C5136A" w:rsidP="002B17FB">
      <w:pPr>
        <w:rPr>
          <w:rFonts w:cs="Arial"/>
          <w:szCs w:val="24"/>
          <w:lang w:val="en-US"/>
        </w:rPr>
      </w:pPr>
    </w:p>
    <w:sectPr w:rsidR="00C5136A" w:rsidRPr="002B17FB" w:rsidSect="005A27A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76" w:right="1418" w:bottom="2127" w:left="1418" w:header="0" w:footer="6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4838" w14:textId="77777777" w:rsidR="00B96869" w:rsidRDefault="00B96869" w:rsidP="00A716D1">
      <w:r>
        <w:separator/>
      </w:r>
    </w:p>
  </w:endnote>
  <w:endnote w:type="continuationSeparator" w:id="0">
    <w:p w14:paraId="0636709C" w14:textId="77777777" w:rsidR="00B96869" w:rsidRDefault="00B96869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FBF7" w14:textId="3AEE6FDB" w:rsidR="00AC510B" w:rsidRDefault="00AC510B" w:rsidP="00AC510B">
    <w:pPr>
      <w:pStyle w:val="Footer"/>
      <w:jc w:val="center"/>
    </w:pPr>
    <w:r>
      <w:t>MBCT in IAPT Training Programme 20</w:t>
    </w:r>
    <w:r w:rsidR="00BC2749">
      <w:t>2</w:t>
    </w:r>
    <w:r w:rsidR="000F123D">
      <w:t>4</w:t>
    </w:r>
    <w:r>
      <w:t>-</w:t>
    </w:r>
    <w:r w:rsidR="00BC2749">
      <w:t>2</w:t>
    </w:r>
    <w:r w:rsidR="000F123D">
      <w:t>025</w:t>
    </w:r>
  </w:p>
  <w:p w14:paraId="4F167F35" w14:textId="6F338AF8" w:rsidR="00AC510B" w:rsidRPr="00446D2A" w:rsidRDefault="00AC510B" w:rsidP="00446D2A">
    <w:pPr>
      <w:pStyle w:val="Footer"/>
      <w:jc w:val="center"/>
    </w:pPr>
    <w:r>
      <w:t>Equality Monitoring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4D70" w14:textId="2952B0A0" w:rsidR="00AC510B" w:rsidRDefault="00AC510B" w:rsidP="00AC510B">
    <w:pPr>
      <w:pStyle w:val="Footer"/>
      <w:jc w:val="center"/>
    </w:pPr>
    <w:r>
      <w:t>MBCT in IAPT Training Programme 20</w:t>
    </w:r>
    <w:r w:rsidR="00BC2749">
      <w:t>2</w:t>
    </w:r>
    <w:r w:rsidR="00A845CF">
      <w:t>3-</w:t>
    </w:r>
    <w:r w:rsidR="00BC2749">
      <w:t>2</w:t>
    </w:r>
    <w:r w:rsidR="00A845CF">
      <w:t>4</w:t>
    </w:r>
  </w:p>
  <w:p w14:paraId="3E047436" w14:textId="1ABF055B" w:rsidR="00AC510B" w:rsidRPr="00446D2A" w:rsidRDefault="00AC510B" w:rsidP="00446D2A">
    <w:pPr>
      <w:pStyle w:val="Footer"/>
      <w:jc w:val="center"/>
    </w:pPr>
    <w:r>
      <w:t>Equality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8E52" w14:textId="77777777" w:rsidR="00B96869" w:rsidRDefault="00B96869" w:rsidP="00A716D1">
      <w:r>
        <w:separator/>
      </w:r>
    </w:p>
  </w:footnote>
  <w:footnote w:type="continuationSeparator" w:id="0">
    <w:p w14:paraId="45367A19" w14:textId="77777777" w:rsidR="00B96869" w:rsidRDefault="00B96869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9423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4B751" w14:textId="77777777" w:rsidR="005A27AF" w:rsidRDefault="005A27AF">
        <w:pPr>
          <w:pStyle w:val="Header"/>
          <w:jc w:val="right"/>
        </w:pPr>
      </w:p>
      <w:p w14:paraId="4E108F2C" w14:textId="77777777" w:rsidR="005A27AF" w:rsidRDefault="005A27AF">
        <w:pPr>
          <w:pStyle w:val="Header"/>
          <w:jc w:val="right"/>
        </w:pPr>
      </w:p>
      <w:p w14:paraId="4B14725F" w14:textId="56AC4B37" w:rsidR="005A27AF" w:rsidRDefault="005A27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015CF" w14:textId="77777777" w:rsidR="005A27AF" w:rsidRDefault="005A2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BDD5" w14:textId="6D2BDF5A" w:rsidR="004B50B1" w:rsidRDefault="004B50B1">
    <w:pPr>
      <w:pStyle w:val="Header"/>
    </w:pPr>
  </w:p>
  <w:p w14:paraId="3A1929C7" w14:textId="69CC7D67" w:rsidR="004B50B1" w:rsidRPr="004B50B1" w:rsidRDefault="004B50B1">
    <w:pPr>
      <w:pStyle w:val="Header"/>
      <w:rPr>
        <w:b/>
        <w:color w:val="A00054" w:themeColor="accent2"/>
      </w:rPr>
    </w:pPr>
    <w:r>
      <w:rPr>
        <w:b/>
        <w:color w:val="A00054" w:themeColor="accent2"/>
      </w:rPr>
      <w:tab/>
    </w:r>
    <w:r>
      <w:rPr>
        <w:b/>
        <w:color w:val="A00054" w:themeColor="accen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62F"/>
    <w:multiLevelType w:val="hybridMultilevel"/>
    <w:tmpl w:val="6636B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B3F4CF5"/>
    <w:multiLevelType w:val="hybridMultilevel"/>
    <w:tmpl w:val="450C6E4A"/>
    <w:lvl w:ilvl="0" w:tplc="4A24CC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4E18"/>
    <w:multiLevelType w:val="hybridMultilevel"/>
    <w:tmpl w:val="8656FD30"/>
    <w:lvl w:ilvl="0" w:tplc="6AB4FD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EFC02E1"/>
    <w:multiLevelType w:val="hybridMultilevel"/>
    <w:tmpl w:val="667043E2"/>
    <w:lvl w:ilvl="0" w:tplc="6AB4FD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93292"/>
    <w:multiLevelType w:val="hybridMultilevel"/>
    <w:tmpl w:val="9E20DDCA"/>
    <w:lvl w:ilvl="0" w:tplc="ACBC2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A6024"/>
    <w:multiLevelType w:val="hybridMultilevel"/>
    <w:tmpl w:val="147056AE"/>
    <w:lvl w:ilvl="0" w:tplc="6AB4FD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7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21"/>
  </w:num>
  <w:num w:numId="10">
    <w:abstractNumId w:val="12"/>
  </w:num>
  <w:num w:numId="11">
    <w:abstractNumId w:val="5"/>
  </w:num>
  <w:num w:numId="12">
    <w:abstractNumId w:val="8"/>
  </w:num>
  <w:num w:numId="13">
    <w:abstractNumId w:val="18"/>
  </w:num>
  <w:num w:numId="14">
    <w:abstractNumId w:val="15"/>
  </w:num>
  <w:num w:numId="15">
    <w:abstractNumId w:val="6"/>
  </w:num>
  <w:num w:numId="16">
    <w:abstractNumId w:val="7"/>
  </w:num>
  <w:num w:numId="17">
    <w:abstractNumId w:val="22"/>
  </w:num>
  <w:num w:numId="18">
    <w:abstractNumId w:val="16"/>
  </w:num>
  <w:num w:numId="19">
    <w:abstractNumId w:val="2"/>
  </w:num>
  <w:num w:numId="20">
    <w:abstractNumId w:val="1"/>
  </w:num>
  <w:num w:numId="21">
    <w:abstractNumId w:val="23"/>
  </w:num>
  <w:num w:numId="22">
    <w:abstractNumId w:val="13"/>
  </w:num>
  <w:num w:numId="23">
    <w:abstractNumId w:val="9"/>
  </w:num>
  <w:num w:numId="24">
    <w:abstractNumId w:val="19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74B"/>
    <w:rsid w:val="00023944"/>
    <w:rsid w:val="00031797"/>
    <w:rsid w:val="000325BD"/>
    <w:rsid w:val="000419B4"/>
    <w:rsid w:val="00055930"/>
    <w:rsid w:val="00071B5F"/>
    <w:rsid w:val="000762E5"/>
    <w:rsid w:val="000800C6"/>
    <w:rsid w:val="000F123D"/>
    <w:rsid w:val="001020C6"/>
    <w:rsid w:val="00102A99"/>
    <w:rsid w:val="00103EE7"/>
    <w:rsid w:val="001264F6"/>
    <w:rsid w:val="001502AA"/>
    <w:rsid w:val="00152FB6"/>
    <w:rsid w:val="00174767"/>
    <w:rsid w:val="00194FDD"/>
    <w:rsid w:val="001966D6"/>
    <w:rsid w:val="001A3439"/>
    <w:rsid w:val="001E477C"/>
    <w:rsid w:val="00201FA0"/>
    <w:rsid w:val="00214694"/>
    <w:rsid w:val="00222A7E"/>
    <w:rsid w:val="00225B40"/>
    <w:rsid w:val="0023057F"/>
    <w:rsid w:val="00243AE2"/>
    <w:rsid w:val="0025692A"/>
    <w:rsid w:val="002626E9"/>
    <w:rsid w:val="00291F14"/>
    <w:rsid w:val="002A0C8D"/>
    <w:rsid w:val="002B17FB"/>
    <w:rsid w:val="002C542F"/>
    <w:rsid w:val="002C66E5"/>
    <w:rsid w:val="002D2486"/>
    <w:rsid w:val="002E2054"/>
    <w:rsid w:val="002E4212"/>
    <w:rsid w:val="002F18A9"/>
    <w:rsid w:val="00311A75"/>
    <w:rsid w:val="003357B2"/>
    <w:rsid w:val="003438B6"/>
    <w:rsid w:val="00344C9D"/>
    <w:rsid w:val="00345361"/>
    <w:rsid w:val="00376814"/>
    <w:rsid w:val="00397E3E"/>
    <w:rsid w:val="003A13D3"/>
    <w:rsid w:val="003B2D5D"/>
    <w:rsid w:val="003B511C"/>
    <w:rsid w:val="003B6F1F"/>
    <w:rsid w:val="003E1C1F"/>
    <w:rsid w:val="003F1D7E"/>
    <w:rsid w:val="003F4F0A"/>
    <w:rsid w:val="004409E2"/>
    <w:rsid w:val="004415EC"/>
    <w:rsid w:val="00446D2A"/>
    <w:rsid w:val="004478CB"/>
    <w:rsid w:val="00450440"/>
    <w:rsid w:val="004704A2"/>
    <w:rsid w:val="00482199"/>
    <w:rsid w:val="004830DD"/>
    <w:rsid w:val="004863FB"/>
    <w:rsid w:val="004B50B1"/>
    <w:rsid w:val="004D5993"/>
    <w:rsid w:val="004E2398"/>
    <w:rsid w:val="004E28A7"/>
    <w:rsid w:val="004F23B1"/>
    <w:rsid w:val="00500F4F"/>
    <w:rsid w:val="00501C78"/>
    <w:rsid w:val="005045B3"/>
    <w:rsid w:val="005258B8"/>
    <w:rsid w:val="00557536"/>
    <w:rsid w:val="005629D1"/>
    <w:rsid w:val="005A27AF"/>
    <w:rsid w:val="005A4CC8"/>
    <w:rsid w:val="005B40B1"/>
    <w:rsid w:val="005D2048"/>
    <w:rsid w:val="005D4194"/>
    <w:rsid w:val="005D6B38"/>
    <w:rsid w:val="005E65DC"/>
    <w:rsid w:val="00640B2E"/>
    <w:rsid w:val="00654BC2"/>
    <w:rsid w:val="00667E6C"/>
    <w:rsid w:val="00676771"/>
    <w:rsid w:val="0069518C"/>
    <w:rsid w:val="00696FF8"/>
    <w:rsid w:val="006A0B73"/>
    <w:rsid w:val="006B15C6"/>
    <w:rsid w:val="006B48F1"/>
    <w:rsid w:val="006B5C62"/>
    <w:rsid w:val="006C5902"/>
    <w:rsid w:val="006D4362"/>
    <w:rsid w:val="006F595D"/>
    <w:rsid w:val="006F6EE6"/>
    <w:rsid w:val="007071BA"/>
    <w:rsid w:val="0071074D"/>
    <w:rsid w:val="0072161A"/>
    <w:rsid w:val="007262CE"/>
    <w:rsid w:val="00736BE1"/>
    <w:rsid w:val="00741547"/>
    <w:rsid w:val="00785EED"/>
    <w:rsid w:val="007E08F7"/>
    <w:rsid w:val="00817758"/>
    <w:rsid w:val="00821E02"/>
    <w:rsid w:val="00870DD8"/>
    <w:rsid w:val="00894880"/>
    <w:rsid w:val="0089758E"/>
    <w:rsid w:val="008A4B40"/>
    <w:rsid w:val="008A5319"/>
    <w:rsid w:val="008B0172"/>
    <w:rsid w:val="008B71E5"/>
    <w:rsid w:val="008C174F"/>
    <w:rsid w:val="008D1D3C"/>
    <w:rsid w:val="008E2DD2"/>
    <w:rsid w:val="008E746D"/>
    <w:rsid w:val="008F2190"/>
    <w:rsid w:val="0090040F"/>
    <w:rsid w:val="00902CBB"/>
    <w:rsid w:val="00903958"/>
    <w:rsid w:val="00947CBB"/>
    <w:rsid w:val="00954691"/>
    <w:rsid w:val="0097132D"/>
    <w:rsid w:val="00985208"/>
    <w:rsid w:val="00990557"/>
    <w:rsid w:val="00991688"/>
    <w:rsid w:val="00996D87"/>
    <w:rsid w:val="00997AC3"/>
    <w:rsid w:val="009A3546"/>
    <w:rsid w:val="009C05AB"/>
    <w:rsid w:val="009C2F1E"/>
    <w:rsid w:val="009C3A3D"/>
    <w:rsid w:val="009D0885"/>
    <w:rsid w:val="009D7A81"/>
    <w:rsid w:val="009F5F85"/>
    <w:rsid w:val="00A17EA8"/>
    <w:rsid w:val="00A2093B"/>
    <w:rsid w:val="00A32F6D"/>
    <w:rsid w:val="00A4250E"/>
    <w:rsid w:val="00A55267"/>
    <w:rsid w:val="00A716D1"/>
    <w:rsid w:val="00A71B20"/>
    <w:rsid w:val="00A845CF"/>
    <w:rsid w:val="00AA1F37"/>
    <w:rsid w:val="00AB5242"/>
    <w:rsid w:val="00AB549D"/>
    <w:rsid w:val="00AC510B"/>
    <w:rsid w:val="00AE0D75"/>
    <w:rsid w:val="00AE3334"/>
    <w:rsid w:val="00B429DF"/>
    <w:rsid w:val="00B51CDD"/>
    <w:rsid w:val="00B56BB8"/>
    <w:rsid w:val="00B61D78"/>
    <w:rsid w:val="00B875DD"/>
    <w:rsid w:val="00B961B8"/>
    <w:rsid w:val="00B96869"/>
    <w:rsid w:val="00BA1EF6"/>
    <w:rsid w:val="00BA32B4"/>
    <w:rsid w:val="00BB3CF4"/>
    <w:rsid w:val="00BC1E80"/>
    <w:rsid w:val="00BC2749"/>
    <w:rsid w:val="00BD0523"/>
    <w:rsid w:val="00BF4DE0"/>
    <w:rsid w:val="00C126D5"/>
    <w:rsid w:val="00C16200"/>
    <w:rsid w:val="00C5136A"/>
    <w:rsid w:val="00C51B8B"/>
    <w:rsid w:val="00C71C28"/>
    <w:rsid w:val="00C7452A"/>
    <w:rsid w:val="00C94F2C"/>
    <w:rsid w:val="00C953C8"/>
    <w:rsid w:val="00CD478E"/>
    <w:rsid w:val="00CE2F07"/>
    <w:rsid w:val="00CE3904"/>
    <w:rsid w:val="00CE4A18"/>
    <w:rsid w:val="00D04A3A"/>
    <w:rsid w:val="00D55D3B"/>
    <w:rsid w:val="00D60714"/>
    <w:rsid w:val="00D81711"/>
    <w:rsid w:val="00D86A05"/>
    <w:rsid w:val="00D9536A"/>
    <w:rsid w:val="00DA2AB7"/>
    <w:rsid w:val="00DD306C"/>
    <w:rsid w:val="00E01309"/>
    <w:rsid w:val="00E033C2"/>
    <w:rsid w:val="00E03FC1"/>
    <w:rsid w:val="00E3236C"/>
    <w:rsid w:val="00E5105C"/>
    <w:rsid w:val="00E52ACB"/>
    <w:rsid w:val="00E72C89"/>
    <w:rsid w:val="00E871E7"/>
    <w:rsid w:val="00E9155B"/>
    <w:rsid w:val="00EB549C"/>
    <w:rsid w:val="00F03BAB"/>
    <w:rsid w:val="00F119E7"/>
    <w:rsid w:val="00F11B7F"/>
    <w:rsid w:val="00F12CF2"/>
    <w:rsid w:val="00F67323"/>
    <w:rsid w:val="00F76189"/>
    <w:rsid w:val="00F775D6"/>
    <w:rsid w:val="00F8737F"/>
    <w:rsid w:val="00FA7FDE"/>
    <w:rsid w:val="00FB1A92"/>
    <w:rsid w:val="00FB4554"/>
    <w:rsid w:val="00FB587A"/>
    <w:rsid w:val="00FC0F52"/>
    <w:rsid w:val="00FC4377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2BFA17D"/>
  <w15:docId w15:val="{4AE07575-32C1-4D99-B768-2D9700FA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C6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K57F673QWXRZ-3261-8</_dlc_DocId>
    <_dlc_DocIdUrl xmlns="cccaf3ac-2de9-44d4-aa31-54302fceb5f7">
      <Url>https://nhsengland.sharepoint.com/TeamCentre/Nursing/PPPI/_layouts/15/DocIdRedir.aspx?ID=K57F673QWXRZ-3261-8</Url>
      <Description>K57F673QWXRZ-3261-8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8EC71A44A94B9CE89D4103A609B0" ma:contentTypeVersion="4" ma:contentTypeDescription="Create a new document." ma:contentTypeScope="" ma:versionID="2393a3c38c6cd32ddb5038e3769961e7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aa4f12998cfc260bb93d6db3fa3c007e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4C29C-4540-4EEA-A827-B9CC38856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EB3B00-7461-4417-AF6F-F62C05C9293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51367701-27c8-403e-a234-85855c5cd73e"/>
    <ds:schemaRef ds:uri="http://purl.org/dc/terms/"/>
    <ds:schemaRef ds:uri="http://schemas.microsoft.com/office/infopath/2007/PartnerControls"/>
    <ds:schemaRef ds:uri="cccaf3ac-2de9-44d4-aa31-54302fceb5f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1AC2B3-5048-4C49-A359-CDCACA59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D48077-4871-477D-B4BF-316ECB28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5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creator>Sarah Hunter</dc:creator>
  <cp:lastModifiedBy>MARX, Robert (SPFT)</cp:lastModifiedBy>
  <cp:revision>7</cp:revision>
  <cp:lastPrinted>2014-04-10T08:13:00Z</cp:lastPrinted>
  <dcterms:created xsi:type="dcterms:W3CDTF">2021-02-05T09:30:00Z</dcterms:created>
  <dcterms:modified xsi:type="dcterms:W3CDTF">2023-09-03T11:39:00Z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0x0101009CCB8EC71A44A94B9CE89D4103A609B0</vt:lpwstr>
  </property>
  <property fmtid="{D5CDD505-2E9C-101B-9397-08002B2CF9AE}" pid="3" name="_dlc_DocIdItemGuid">
    <vt:lpwstr>e4dc926a-e524-4aa0-827b-050bce5940c6</vt:lpwstr>
  </property>
</Properties>
</file>